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369B" w14:textId="77777777" w:rsidR="004B2EAB" w:rsidRDefault="004B2EAB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rPr>
          <w:rFonts w:eastAsia="標楷體"/>
          <w:color w:val="000000"/>
          <w:sz w:val="30"/>
          <w:szCs w:val="30"/>
        </w:rPr>
      </w:pPr>
    </w:p>
    <w:p w14:paraId="07A59BD2" w14:textId="4DECFBB5" w:rsidR="00C26468" w:rsidRPr="00193DF3" w:rsidRDefault="00705571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rPr>
          <w:rFonts w:eastAsia="標楷體"/>
          <w:color w:val="000000"/>
          <w:sz w:val="30"/>
          <w:szCs w:val="30"/>
        </w:rPr>
      </w:pPr>
      <w:r w:rsidRPr="00193DF3">
        <w:rPr>
          <w:rFonts w:eastAsia="標楷體" w:hint="eastAsia"/>
          <w:color w:val="000000"/>
          <w:sz w:val="30"/>
          <w:szCs w:val="30"/>
        </w:rPr>
        <w:t>聖公會聖三一堂中學</w:t>
      </w:r>
    </w:p>
    <w:p w14:paraId="77577987" w14:textId="77777777" w:rsidR="00E73408" w:rsidRPr="00193DF3" w:rsidRDefault="00705571" w:rsidP="00EA2688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rPr>
          <w:rFonts w:eastAsia="標楷體"/>
          <w:color w:val="000000"/>
          <w:sz w:val="30"/>
          <w:szCs w:val="30"/>
          <w:u w:val="single"/>
        </w:rPr>
      </w:pPr>
      <w:r w:rsidRPr="00193DF3">
        <w:rPr>
          <w:rFonts w:eastAsia="標楷體" w:hint="eastAsia"/>
          <w:color w:val="000000"/>
          <w:sz w:val="30"/>
          <w:szCs w:val="30"/>
          <w:u w:val="single"/>
        </w:rPr>
        <w:t>申請本校</w:t>
      </w:r>
      <w:r w:rsidR="005D2906" w:rsidRPr="00193DF3">
        <w:rPr>
          <w:rFonts w:eastAsia="標楷體" w:hint="eastAsia"/>
          <w:color w:val="000000"/>
          <w:sz w:val="30"/>
          <w:szCs w:val="30"/>
          <w:u w:val="single"/>
        </w:rPr>
        <w:t>中</w:t>
      </w:r>
      <w:proofErr w:type="gramStart"/>
      <w:r w:rsidR="005D2906" w:rsidRPr="00193DF3">
        <w:rPr>
          <w:rFonts w:eastAsia="標楷體" w:hint="eastAsia"/>
          <w:color w:val="000000"/>
          <w:sz w:val="30"/>
          <w:szCs w:val="30"/>
          <w:u w:val="single"/>
        </w:rPr>
        <w:t>一</w:t>
      </w:r>
      <w:proofErr w:type="gramEnd"/>
      <w:r w:rsidR="005D2906" w:rsidRPr="00193DF3">
        <w:rPr>
          <w:rFonts w:eastAsia="標楷體" w:hint="eastAsia"/>
          <w:color w:val="000000"/>
          <w:sz w:val="30"/>
          <w:szCs w:val="30"/>
          <w:u w:val="single"/>
        </w:rPr>
        <w:t>自行分配</w:t>
      </w:r>
      <w:r w:rsidRPr="00193DF3">
        <w:rPr>
          <w:rFonts w:eastAsia="標楷體" w:hint="eastAsia"/>
          <w:color w:val="000000"/>
          <w:sz w:val="30"/>
          <w:szCs w:val="30"/>
          <w:u w:val="single"/>
        </w:rPr>
        <w:t>學位須知</w:t>
      </w:r>
      <w:r w:rsidR="007D22C2" w:rsidRPr="00193DF3">
        <w:rPr>
          <w:rFonts w:eastAsia="標楷體" w:hint="eastAsia"/>
          <w:color w:val="000000"/>
          <w:sz w:val="30"/>
          <w:szCs w:val="30"/>
          <w:u w:val="single"/>
        </w:rPr>
        <w:t xml:space="preserve"> </w:t>
      </w:r>
    </w:p>
    <w:p w14:paraId="71DE1502" w14:textId="77777777" w:rsidR="00193DF3" w:rsidRDefault="00193DF3" w:rsidP="00EA2688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rPr>
          <w:rFonts w:eastAsia="標楷體"/>
          <w:color w:val="000000"/>
          <w:sz w:val="28"/>
          <w:u w:val="single"/>
        </w:rPr>
      </w:pPr>
    </w:p>
    <w:p w14:paraId="6FD8D19A" w14:textId="77777777" w:rsidR="00757EF4" w:rsidRPr="00193DF3" w:rsidRDefault="00757EF4" w:rsidP="00757EF4">
      <w:pPr>
        <w:tabs>
          <w:tab w:val="left" w:pos="840"/>
        </w:tabs>
        <w:spacing w:line="340" w:lineRule="exact"/>
        <w:ind w:firstLineChars="200" w:firstLine="520"/>
        <w:jc w:val="both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>本校為聖三一</w:t>
      </w:r>
      <w:proofErr w:type="gramStart"/>
      <w:r w:rsidRPr="00193DF3">
        <w:rPr>
          <w:rFonts w:eastAsia="標楷體" w:hint="eastAsia"/>
          <w:color w:val="000000"/>
          <w:sz w:val="26"/>
          <w:szCs w:val="26"/>
        </w:rPr>
        <w:t>座堂於</w:t>
      </w:r>
      <w:proofErr w:type="gramEnd"/>
      <w:r w:rsidRPr="00193DF3">
        <w:rPr>
          <w:rFonts w:eastAsia="標楷體" w:hint="eastAsia"/>
          <w:color w:val="000000"/>
          <w:sz w:val="26"/>
          <w:szCs w:val="26"/>
        </w:rPr>
        <w:t>1978</w:t>
      </w:r>
      <w:r w:rsidRPr="00193DF3">
        <w:rPr>
          <w:rFonts w:eastAsia="標楷體" w:hint="eastAsia"/>
          <w:color w:val="000000"/>
          <w:sz w:val="26"/>
          <w:szCs w:val="26"/>
        </w:rPr>
        <w:t>年創辦之政府資助中學，現時共</w:t>
      </w:r>
      <w:r w:rsidR="00D37033" w:rsidRPr="00193DF3">
        <w:rPr>
          <w:rFonts w:eastAsia="標楷體" w:hint="eastAsia"/>
          <w:color w:val="000000"/>
          <w:sz w:val="26"/>
          <w:szCs w:val="26"/>
        </w:rPr>
        <w:t>開設</w:t>
      </w:r>
      <w:proofErr w:type="gramStart"/>
      <w:r w:rsidRPr="00193DF3">
        <w:rPr>
          <w:rFonts w:eastAsia="標楷體" w:hint="eastAsia"/>
          <w:color w:val="000000"/>
          <w:sz w:val="26"/>
          <w:szCs w:val="26"/>
        </w:rPr>
        <w:t>廿</w:t>
      </w:r>
      <w:proofErr w:type="gramEnd"/>
      <w:r w:rsidRPr="00193DF3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193DF3">
        <w:rPr>
          <w:rFonts w:eastAsia="標楷體" w:hint="eastAsia"/>
          <w:color w:val="000000"/>
          <w:sz w:val="26"/>
          <w:szCs w:val="26"/>
        </w:rPr>
        <w:t>班。本校於初中</w:t>
      </w:r>
      <w:r w:rsidR="00D37033" w:rsidRPr="00193DF3">
        <w:rPr>
          <w:rFonts w:eastAsia="標楷體" w:hint="eastAsia"/>
          <w:color w:val="000000"/>
          <w:sz w:val="26"/>
          <w:szCs w:val="26"/>
        </w:rPr>
        <w:t>級別</w:t>
      </w:r>
      <w:r w:rsidRPr="00193DF3">
        <w:rPr>
          <w:rFonts w:eastAsia="標楷體" w:hint="eastAsia"/>
          <w:color w:val="000000"/>
          <w:sz w:val="26"/>
          <w:szCs w:val="26"/>
        </w:rPr>
        <w:t>採用母語授課，同時因應學生的學習能力，按班別及科目採用化時為科模式推行英語延展活動，讓能力較高者多接受英語教學。依據</w:t>
      </w:r>
      <w:r w:rsidR="00D37033" w:rsidRPr="00193DF3">
        <w:rPr>
          <w:rFonts w:eastAsia="標楷體" w:hint="eastAsia"/>
          <w:color w:val="000000"/>
          <w:sz w:val="26"/>
          <w:szCs w:val="26"/>
        </w:rPr>
        <w:t>教育局</w:t>
      </w:r>
      <w:r w:rsidRPr="00193DF3">
        <w:rPr>
          <w:rFonts w:eastAsia="標楷體" w:hint="eastAsia"/>
          <w:color w:val="000000"/>
          <w:sz w:val="26"/>
          <w:szCs w:val="26"/>
        </w:rPr>
        <w:t>新高中學制</w:t>
      </w:r>
      <w:r w:rsidR="00D37033" w:rsidRPr="00193DF3">
        <w:rPr>
          <w:rFonts w:eastAsia="標楷體" w:hint="eastAsia"/>
          <w:color w:val="000000"/>
          <w:sz w:val="26"/>
          <w:szCs w:val="26"/>
        </w:rPr>
        <w:t>指引</w:t>
      </w:r>
      <w:r w:rsidRPr="00193DF3">
        <w:rPr>
          <w:rFonts w:eastAsia="標楷體" w:hint="eastAsia"/>
          <w:color w:val="000000"/>
          <w:sz w:val="26"/>
          <w:szCs w:val="26"/>
        </w:rPr>
        <w:t>，所有學生均可以在本校完成六年學習。</w:t>
      </w:r>
      <w:r w:rsidR="00845FB9" w:rsidRPr="00193DF3">
        <w:rPr>
          <w:rFonts w:eastAsia="標楷體" w:hint="eastAsia"/>
          <w:color w:val="000000"/>
          <w:sz w:val="26"/>
          <w:szCs w:val="26"/>
        </w:rPr>
        <w:t>於</w:t>
      </w:r>
      <w:r w:rsidRPr="00193DF3">
        <w:rPr>
          <w:rFonts w:eastAsia="標楷體" w:hint="eastAsia"/>
          <w:color w:val="000000"/>
          <w:sz w:val="26"/>
          <w:szCs w:val="26"/>
        </w:rPr>
        <w:t>20</w:t>
      </w:r>
      <w:r w:rsidR="002256F8" w:rsidRPr="00193DF3">
        <w:rPr>
          <w:rFonts w:eastAsia="標楷體"/>
          <w:color w:val="000000"/>
          <w:sz w:val="26"/>
          <w:szCs w:val="26"/>
        </w:rPr>
        <w:t>2</w:t>
      </w:r>
      <w:r w:rsidR="009A5F96">
        <w:rPr>
          <w:rFonts w:eastAsia="標楷體"/>
          <w:color w:val="000000"/>
          <w:sz w:val="26"/>
          <w:szCs w:val="26"/>
        </w:rPr>
        <w:t>2</w:t>
      </w:r>
      <w:r w:rsidR="00690B16" w:rsidRPr="00193DF3">
        <w:rPr>
          <w:rFonts w:eastAsia="標楷體" w:hint="eastAsia"/>
          <w:color w:val="000000"/>
          <w:sz w:val="26"/>
          <w:szCs w:val="26"/>
        </w:rPr>
        <w:t>-202</w:t>
      </w:r>
      <w:r w:rsidR="009A5F96">
        <w:rPr>
          <w:rFonts w:eastAsia="標楷體"/>
          <w:color w:val="000000"/>
          <w:sz w:val="26"/>
          <w:szCs w:val="26"/>
        </w:rPr>
        <w:t>3</w:t>
      </w:r>
      <w:r w:rsidRPr="00193DF3">
        <w:rPr>
          <w:rFonts w:eastAsia="標楷體" w:hint="eastAsia"/>
          <w:color w:val="000000"/>
          <w:sz w:val="26"/>
          <w:szCs w:val="26"/>
        </w:rPr>
        <w:t>年度，本校中一級共</w:t>
      </w:r>
      <w:r w:rsidR="00D37033" w:rsidRPr="00193DF3">
        <w:rPr>
          <w:rFonts w:eastAsia="標楷體" w:hint="eastAsia"/>
          <w:color w:val="000000"/>
          <w:sz w:val="26"/>
          <w:szCs w:val="26"/>
        </w:rPr>
        <w:t>開</w:t>
      </w:r>
      <w:r w:rsidRPr="00193DF3">
        <w:rPr>
          <w:rFonts w:eastAsia="標楷體" w:hint="eastAsia"/>
          <w:color w:val="000000"/>
          <w:sz w:val="26"/>
          <w:szCs w:val="26"/>
        </w:rPr>
        <w:t>設四班。</w:t>
      </w:r>
    </w:p>
    <w:p w14:paraId="6BEE0617" w14:textId="77777777" w:rsidR="00757EF4" w:rsidRPr="00193DF3" w:rsidRDefault="00757EF4" w:rsidP="00757EF4">
      <w:pPr>
        <w:tabs>
          <w:tab w:val="left" w:pos="840"/>
        </w:tabs>
        <w:spacing w:line="340" w:lineRule="exact"/>
        <w:ind w:firstLineChars="200" w:firstLine="520"/>
        <w:rPr>
          <w:rFonts w:eastAsia="標楷體"/>
          <w:color w:val="000000"/>
          <w:sz w:val="26"/>
          <w:szCs w:val="26"/>
        </w:rPr>
      </w:pPr>
    </w:p>
    <w:p w14:paraId="256C9805" w14:textId="77777777" w:rsidR="00757EF4" w:rsidRPr="00193DF3" w:rsidRDefault="00757EF4" w:rsidP="00757EF4">
      <w:pPr>
        <w:tabs>
          <w:tab w:val="left" w:pos="840"/>
        </w:tabs>
        <w:spacing w:line="340" w:lineRule="exact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>本</w:t>
      </w:r>
      <w:r w:rsidRPr="00193DF3">
        <w:rPr>
          <w:rFonts w:eastAsia="標楷體"/>
          <w:sz w:val="26"/>
          <w:szCs w:val="26"/>
        </w:rPr>
        <w:t>校特色</w:t>
      </w:r>
      <w:r w:rsidRPr="00193DF3">
        <w:rPr>
          <w:rFonts w:eastAsia="標楷體" w:hint="eastAsia"/>
          <w:sz w:val="26"/>
          <w:szCs w:val="26"/>
        </w:rPr>
        <w:t>包括</w:t>
      </w:r>
      <w:proofErr w:type="gramStart"/>
      <w:r w:rsidRPr="00193DF3">
        <w:rPr>
          <w:rFonts w:eastAsia="標楷體"/>
          <w:sz w:val="26"/>
          <w:szCs w:val="26"/>
        </w:rPr>
        <w:t>︰</w:t>
      </w:r>
      <w:proofErr w:type="gramEnd"/>
    </w:p>
    <w:p w14:paraId="5210AE70" w14:textId="77777777" w:rsidR="00757EF4" w:rsidRPr="00193DF3" w:rsidRDefault="00757EF4" w:rsidP="00757EF4">
      <w:pPr>
        <w:pStyle w:val="a7"/>
        <w:numPr>
          <w:ilvl w:val="0"/>
          <w:numId w:val="8"/>
        </w:numPr>
        <w:tabs>
          <w:tab w:val="left" w:pos="840"/>
        </w:tabs>
        <w:spacing w:line="340" w:lineRule="exact"/>
        <w:ind w:leftChars="0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>提高學生的學習動機和效能：校長講座、調適課程及支援、</w:t>
      </w:r>
      <w:r w:rsidR="00845FB9" w:rsidRPr="00193DF3">
        <w:rPr>
          <w:rFonts w:eastAsia="標楷體" w:hint="eastAsia"/>
          <w:sz w:val="26"/>
          <w:szCs w:val="26"/>
        </w:rPr>
        <w:t>自主學習</w:t>
      </w:r>
      <w:r w:rsidR="00845FB9" w:rsidRPr="00193DF3">
        <w:rPr>
          <w:rFonts w:ascii="標楷體" w:eastAsia="標楷體" w:hAnsi="標楷體" w:hint="eastAsia"/>
          <w:sz w:val="26"/>
          <w:szCs w:val="26"/>
        </w:rPr>
        <w:t>、</w:t>
      </w:r>
      <w:r w:rsidRPr="00193DF3">
        <w:rPr>
          <w:rFonts w:eastAsia="標楷體" w:hint="eastAsia"/>
          <w:sz w:val="26"/>
          <w:szCs w:val="26"/>
        </w:rPr>
        <w:t>學生自評</w:t>
      </w:r>
      <w:proofErr w:type="gramStart"/>
      <w:r w:rsidRPr="00193DF3">
        <w:rPr>
          <w:rFonts w:eastAsia="標楷體" w:hint="eastAsia"/>
          <w:sz w:val="26"/>
          <w:szCs w:val="26"/>
        </w:rPr>
        <w:t>及互評</w:t>
      </w:r>
      <w:proofErr w:type="gramEnd"/>
      <w:r w:rsidRPr="00193DF3">
        <w:rPr>
          <w:rFonts w:eastAsia="標楷體" w:hint="eastAsia"/>
          <w:sz w:val="26"/>
          <w:szCs w:val="26"/>
        </w:rPr>
        <w:t>、特別輔導計劃等。</w:t>
      </w:r>
    </w:p>
    <w:p w14:paraId="6500E87C" w14:textId="77777777" w:rsidR="00757EF4" w:rsidRPr="00193DF3" w:rsidRDefault="00757EF4" w:rsidP="00757EF4">
      <w:pPr>
        <w:numPr>
          <w:ilvl w:val="0"/>
          <w:numId w:val="8"/>
        </w:numPr>
        <w:tabs>
          <w:tab w:val="left" w:pos="840"/>
        </w:tabs>
        <w:spacing w:line="340" w:lineRule="exact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>提升閱讀文化，拓展閱讀建構學科知識。</w:t>
      </w:r>
    </w:p>
    <w:p w14:paraId="6EE3C92A" w14:textId="77777777" w:rsidR="00757EF4" w:rsidRPr="00193DF3" w:rsidRDefault="00757EF4" w:rsidP="00757EF4">
      <w:pPr>
        <w:numPr>
          <w:ilvl w:val="0"/>
          <w:numId w:val="8"/>
        </w:numPr>
        <w:tabs>
          <w:tab w:val="left" w:pos="840"/>
        </w:tabs>
        <w:spacing w:line="340" w:lineRule="exact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>注重英語教學，共有</w:t>
      </w:r>
      <w:r w:rsidR="002B653C">
        <w:rPr>
          <w:rFonts w:eastAsia="標楷體"/>
          <w:sz w:val="26"/>
          <w:szCs w:val="26"/>
        </w:rPr>
        <w:t>4</w:t>
      </w:r>
      <w:r w:rsidRPr="00193DF3">
        <w:rPr>
          <w:rFonts w:eastAsia="標楷體" w:hint="eastAsia"/>
          <w:sz w:val="26"/>
          <w:szCs w:val="26"/>
        </w:rPr>
        <w:t>位外籍英語老師任教。</w:t>
      </w:r>
    </w:p>
    <w:p w14:paraId="33A95495" w14:textId="77777777" w:rsidR="00757EF4" w:rsidRPr="00193DF3" w:rsidRDefault="00757EF4" w:rsidP="00757EF4">
      <w:pPr>
        <w:numPr>
          <w:ilvl w:val="0"/>
          <w:numId w:val="8"/>
        </w:numPr>
        <w:tabs>
          <w:tab w:val="left" w:pos="840"/>
        </w:tabs>
        <w:spacing w:line="340" w:lineRule="exact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>多元學科活動，定期於午膳、課後舉辦學科活動，提升學生學習興趣。</w:t>
      </w:r>
    </w:p>
    <w:p w14:paraId="021EA994" w14:textId="77777777" w:rsidR="00757EF4" w:rsidRPr="00193DF3" w:rsidRDefault="00757EF4" w:rsidP="00193DF3">
      <w:pPr>
        <w:numPr>
          <w:ilvl w:val="0"/>
          <w:numId w:val="8"/>
        </w:numPr>
        <w:tabs>
          <w:tab w:val="left" w:pos="840"/>
        </w:tabs>
        <w:spacing w:line="340" w:lineRule="exact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>強固學生</w:t>
      </w:r>
      <w:proofErr w:type="gramStart"/>
      <w:r w:rsidRPr="00193DF3">
        <w:rPr>
          <w:rFonts w:eastAsia="標楷體" w:hint="eastAsia"/>
          <w:sz w:val="26"/>
          <w:szCs w:val="26"/>
        </w:rPr>
        <w:t>的關顧與</w:t>
      </w:r>
      <w:proofErr w:type="gramEnd"/>
      <w:r w:rsidRPr="00193DF3">
        <w:rPr>
          <w:rFonts w:eastAsia="標楷體" w:hint="eastAsia"/>
          <w:sz w:val="26"/>
          <w:szCs w:val="26"/>
        </w:rPr>
        <w:t>支援網絡，建立以基督教為本的健康校園文化，獲得「關愛校園」之榮譽。</w:t>
      </w:r>
    </w:p>
    <w:p w14:paraId="6D5C573F" w14:textId="77777777" w:rsidR="00757EF4" w:rsidRPr="00193DF3" w:rsidRDefault="00757EF4" w:rsidP="00757EF4">
      <w:pPr>
        <w:tabs>
          <w:tab w:val="left" w:pos="840"/>
        </w:tabs>
        <w:spacing w:line="340" w:lineRule="exact"/>
        <w:ind w:firstLineChars="200" w:firstLine="520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>6.</w:t>
      </w:r>
      <w:r w:rsidRPr="00193DF3">
        <w:rPr>
          <w:rFonts w:eastAsia="標楷體"/>
          <w:sz w:val="26"/>
          <w:szCs w:val="26"/>
        </w:rPr>
        <w:tab/>
      </w:r>
      <w:proofErr w:type="gramStart"/>
      <w:r w:rsidRPr="00193DF3">
        <w:rPr>
          <w:rFonts w:eastAsia="標楷體" w:hint="eastAsia"/>
          <w:sz w:val="26"/>
          <w:szCs w:val="26"/>
        </w:rPr>
        <w:t>學界體藝比賽</w:t>
      </w:r>
      <w:proofErr w:type="gramEnd"/>
      <w:r w:rsidRPr="00193DF3">
        <w:rPr>
          <w:rFonts w:eastAsia="標楷體" w:hint="eastAsia"/>
          <w:sz w:val="26"/>
          <w:szCs w:val="26"/>
        </w:rPr>
        <w:t>表現出色。</w:t>
      </w:r>
    </w:p>
    <w:p w14:paraId="0A8C0CD8" w14:textId="77777777" w:rsidR="00757EF4" w:rsidRPr="00193DF3" w:rsidRDefault="00757EF4" w:rsidP="00757EF4">
      <w:pPr>
        <w:tabs>
          <w:tab w:val="left" w:pos="840"/>
        </w:tabs>
        <w:spacing w:line="340" w:lineRule="exact"/>
        <w:ind w:firstLineChars="200" w:firstLine="520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>7.</w:t>
      </w:r>
      <w:r w:rsidRPr="00193DF3">
        <w:rPr>
          <w:rFonts w:eastAsia="標楷體"/>
          <w:sz w:val="26"/>
          <w:szCs w:val="26"/>
        </w:rPr>
        <w:tab/>
      </w:r>
      <w:r w:rsidRPr="00193DF3">
        <w:rPr>
          <w:rFonts w:eastAsia="標楷體" w:hint="eastAsia"/>
          <w:sz w:val="26"/>
          <w:szCs w:val="26"/>
        </w:rPr>
        <w:t>秉承基督教價值觀培養學生成長。</w:t>
      </w:r>
    </w:p>
    <w:p w14:paraId="39D575BD" w14:textId="77777777" w:rsidR="00C26468" w:rsidRPr="00193DF3" w:rsidRDefault="00C26468" w:rsidP="00757EF4">
      <w:pPr>
        <w:spacing w:line="340" w:lineRule="exact"/>
        <w:rPr>
          <w:rFonts w:eastAsia="標楷體"/>
          <w:sz w:val="26"/>
          <w:szCs w:val="26"/>
        </w:rPr>
      </w:pPr>
    </w:p>
    <w:p w14:paraId="4D12A123" w14:textId="77777777" w:rsidR="00193DF3" w:rsidRDefault="00705571" w:rsidP="00193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200" w:firstLine="52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>有關本校自行分配中</w:t>
      </w:r>
      <w:proofErr w:type="gramStart"/>
      <w:r w:rsidRPr="00193DF3">
        <w:rPr>
          <w:rFonts w:eastAsia="標楷體" w:hint="eastAsia"/>
          <w:color w:val="000000"/>
          <w:sz w:val="26"/>
          <w:szCs w:val="26"/>
        </w:rPr>
        <w:t>一</w:t>
      </w:r>
      <w:proofErr w:type="gramEnd"/>
      <w:r w:rsidRPr="00193DF3">
        <w:rPr>
          <w:rFonts w:eastAsia="標楷體" w:hint="eastAsia"/>
          <w:color w:val="000000"/>
          <w:sz w:val="26"/>
          <w:szCs w:val="26"/>
        </w:rPr>
        <w:t>學位的收生詳情如下：</w:t>
      </w:r>
    </w:p>
    <w:p w14:paraId="5EBC8E82" w14:textId="77777777" w:rsidR="00510A30" w:rsidRPr="00193DF3" w:rsidRDefault="00510A30" w:rsidP="00193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200" w:firstLine="520"/>
        <w:rPr>
          <w:rFonts w:eastAsia="標楷體"/>
          <w:color w:val="000000"/>
          <w:sz w:val="26"/>
          <w:szCs w:val="26"/>
        </w:rPr>
      </w:pPr>
    </w:p>
    <w:p w14:paraId="02B4066B" w14:textId="77777777" w:rsidR="00C26468" w:rsidRPr="000669E5" w:rsidRDefault="00705571" w:rsidP="000669E5">
      <w:pPr>
        <w:pStyle w:val="a7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/>
        <w:rPr>
          <w:rFonts w:eastAsia="標楷體"/>
          <w:color w:val="000000"/>
          <w:sz w:val="26"/>
          <w:szCs w:val="26"/>
        </w:rPr>
      </w:pPr>
      <w:r w:rsidRPr="000669E5">
        <w:rPr>
          <w:rFonts w:eastAsia="標楷體" w:hint="eastAsia"/>
          <w:color w:val="000000"/>
          <w:sz w:val="26"/>
          <w:szCs w:val="26"/>
        </w:rPr>
        <w:t>準則</w:t>
      </w:r>
    </w:p>
    <w:p w14:paraId="4F66EDA5" w14:textId="77777777" w:rsidR="00AB404F" w:rsidRPr="000669E5" w:rsidRDefault="000669E5" w:rsidP="000669E5">
      <w:pPr>
        <w:pStyle w:val="a7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 w:left="45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1.</w:t>
      </w:r>
      <w:r w:rsidR="00AB404F" w:rsidRPr="00193DF3">
        <w:rPr>
          <w:rFonts w:eastAsia="標楷體" w:hint="eastAsia"/>
          <w:sz w:val="26"/>
          <w:szCs w:val="26"/>
        </w:rPr>
        <w:t xml:space="preserve">  </w:t>
      </w:r>
      <w:r w:rsidR="00AB404F" w:rsidRPr="00193DF3">
        <w:rPr>
          <w:rFonts w:eastAsia="標楷體" w:hint="eastAsia"/>
          <w:sz w:val="26"/>
          <w:szCs w:val="26"/>
        </w:rPr>
        <w:t>學業成績</w:t>
      </w:r>
      <w:r w:rsidR="00AB404F" w:rsidRPr="00193DF3">
        <w:rPr>
          <w:rFonts w:eastAsia="標楷體" w:hint="eastAsia"/>
          <w:sz w:val="26"/>
          <w:szCs w:val="26"/>
        </w:rPr>
        <w:t>(</w:t>
      </w:r>
      <w:r w:rsidR="00AB404F" w:rsidRPr="00193DF3">
        <w:rPr>
          <w:rFonts w:eastAsia="標楷體" w:hint="eastAsia"/>
          <w:sz w:val="26"/>
          <w:szCs w:val="26"/>
        </w:rPr>
        <w:t>校內成績、申請學生成績次第名單</w:t>
      </w:r>
      <w:r w:rsidR="00AB404F" w:rsidRPr="00193DF3">
        <w:rPr>
          <w:rFonts w:eastAsia="標楷體" w:hint="eastAsia"/>
          <w:sz w:val="26"/>
          <w:szCs w:val="26"/>
        </w:rPr>
        <w:t>):</w:t>
      </w:r>
      <w:r w:rsidR="00AE7A92" w:rsidRPr="00193DF3">
        <w:rPr>
          <w:rFonts w:eastAsia="標楷體" w:hint="eastAsia"/>
          <w:sz w:val="26"/>
          <w:szCs w:val="26"/>
        </w:rPr>
        <w:t xml:space="preserve"> </w:t>
      </w:r>
      <w:r w:rsidR="00193DF3">
        <w:rPr>
          <w:rFonts w:eastAsia="標楷體" w:hint="eastAsia"/>
          <w:sz w:val="26"/>
          <w:szCs w:val="26"/>
        </w:rPr>
        <w:t>5</w:t>
      </w:r>
      <w:r w:rsidR="00FA6ED6" w:rsidRPr="00193DF3">
        <w:rPr>
          <w:rFonts w:eastAsia="標楷體" w:hint="eastAsia"/>
          <w:sz w:val="26"/>
          <w:szCs w:val="26"/>
        </w:rPr>
        <w:t>0</w:t>
      </w:r>
      <w:r w:rsidR="00AB404F" w:rsidRPr="00193DF3">
        <w:rPr>
          <w:rFonts w:eastAsia="標楷體" w:hint="eastAsia"/>
          <w:sz w:val="26"/>
          <w:szCs w:val="26"/>
        </w:rPr>
        <w:t>%</w:t>
      </w:r>
    </w:p>
    <w:p w14:paraId="3AB7A451" w14:textId="77777777" w:rsidR="00AB404F" w:rsidRPr="00193DF3" w:rsidRDefault="00AB404F" w:rsidP="00193DF3">
      <w:pPr>
        <w:tabs>
          <w:tab w:val="left" w:pos="840"/>
        </w:tabs>
        <w:spacing w:line="340" w:lineRule="exact"/>
        <w:ind w:leftChars="200" w:left="1000" w:hangingChars="200" w:hanging="520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 xml:space="preserve">2.  </w:t>
      </w:r>
      <w:r w:rsidRPr="00193DF3">
        <w:rPr>
          <w:rFonts w:eastAsia="標楷體" w:hint="eastAsia"/>
          <w:sz w:val="26"/>
          <w:szCs w:val="26"/>
        </w:rPr>
        <w:t>面試表現</w:t>
      </w:r>
      <w:r w:rsidRPr="00193DF3">
        <w:rPr>
          <w:rFonts w:eastAsia="標楷體" w:hint="eastAsia"/>
          <w:sz w:val="26"/>
          <w:szCs w:val="26"/>
        </w:rPr>
        <w:t>(</w:t>
      </w:r>
      <w:r w:rsidRPr="00193DF3">
        <w:rPr>
          <w:rFonts w:eastAsia="標楷體" w:hint="eastAsia"/>
          <w:sz w:val="26"/>
          <w:szCs w:val="26"/>
        </w:rPr>
        <w:t>儀容品行、情緒智商、溝通能力、語文能力、創造力、領導能力</w:t>
      </w:r>
      <w:r w:rsidRPr="00193DF3">
        <w:rPr>
          <w:rFonts w:eastAsia="標楷體" w:hint="eastAsia"/>
          <w:sz w:val="26"/>
          <w:szCs w:val="26"/>
        </w:rPr>
        <w:t>):</w:t>
      </w:r>
      <w:r w:rsidR="00AE7A92" w:rsidRPr="00193DF3">
        <w:rPr>
          <w:rFonts w:eastAsia="標楷體" w:hint="eastAsia"/>
          <w:sz w:val="26"/>
          <w:szCs w:val="26"/>
        </w:rPr>
        <w:t xml:space="preserve"> </w:t>
      </w:r>
      <w:r w:rsidR="00193DF3">
        <w:rPr>
          <w:rFonts w:eastAsia="標楷體" w:hint="eastAsia"/>
          <w:sz w:val="26"/>
          <w:szCs w:val="26"/>
        </w:rPr>
        <w:t>2</w:t>
      </w:r>
      <w:r w:rsidR="00FA6ED6" w:rsidRPr="00193DF3">
        <w:rPr>
          <w:rFonts w:eastAsia="標楷體"/>
          <w:sz w:val="26"/>
          <w:szCs w:val="26"/>
        </w:rPr>
        <w:t>0</w:t>
      </w:r>
      <w:r w:rsidRPr="00193DF3">
        <w:rPr>
          <w:rFonts w:eastAsia="標楷體" w:hint="eastAsia"/>
          <w:sz w:val="26"/>
          <w:szCs w:val="26"/>
        </w:rPr>
        <w:t>%</w:t>
      </w:r>
    </w:p>
    <w:p w14:paraId="32278BF2" w14:textId="77777777" w:rsidR="00AB404F" w:rsidRPr="00193DF3" w:rsidRDefault="00AB404F" w:rsidP="00AB404F">
      <w:pPr>
        <w:tabs>
          <w:tab w:val="left" w:pos="840"/>
        </w:tabs>
        <w:spacing w:line="340" w:lineRule="exact"/>
        <w:ind w:firstLineChars="200" w:firstLine="520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 xml:space="preserve">3.  </w:t>
      </w:r>
      <w:r w:rsidRPr="00193DF3">
        <w:rPr>
          <w:rFonts w:eastAsia="標楷體" w:hint="eastAsia"/>
          <w:sz w:val="26"/>
          <w:szCs w:val="26"/>
        </w:rPr>
        <w:t>操行</w:t>
      </w:r>
      <w:r w:rsidRPr="00193DF3">
        <w:rPr>
          <w:rFonts w:eastAsia="標楷體" w:hint="eastAsia"/>
          <w:sz w:val="26"/>
          <w:szCs w:val="26"/>
        </w:rPr>
        <w:t>:</w:t>
      </w:r>
      <w:r w:rsidR="00AE7A92" w:rsidRPr="00193DF3">
        <w:rPr>
          <w:rFonts w:eastAsia="標楷體" w:hint="eastAsia"/>
          <w:sz w:val="26"/>
          <w:szCs w:val="26"/>
        </w:rPr>
        <w:t xml:space="preserve"> </w:t>
      </w:r>
      <w:r w:rsidR="00193DF3">
        <w:rPr>
          <w:rFonts w:eastAsia="標楷體" w:hint="eastAsia"/>
          <w:sz w:val="26"/>
          <w:szCs w:val="26"/>
        </w:rPr>
        <w:t>2</w:t>
      </w:r>
      <w:r w:rsidR="00FA6ED6" w:rsidRPr="00193DF3">
        <w:rPr>
          <w:rFonts w:eastAsia="標楷體"/>
          <w:sz w:val="26"/>
          <w:szCs w:val="26"/>
        </w:rPr>
        <w:t>0</w:t>
      </w:r>
      <w:r w:rsidRPr="00193DF3">
        <w:rPr>
          <w:rFonts w:eastAsia="標楷體" w:hint="eastAsia"/>
          <w:sz w:val="26"/>
          <w:szCs w:val="26"/>
        </w:rPr>
        <w:t>%</w:t>
      </w:r>
    </w:p>
    <w:p w14:paraId="3230988F" w14:textId="77777777" w:rsidR="00AB404F" w:rsidRPr="00193DF3" w:rsidRDefault="00AB404F" w:rsidP="00AB404F">
      <w:pPr>
        <w:tabs>
          <w:tab w:val="left" w:pos="840"/>
        </w:tabs>
        <w:spacing w:line="340" w:lineRule="exact"/>
        <w:ind w:firstLineChars="200" w:firstLine="520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 xml:space="preserve">4.  </w:t>
      </w:r>
      <w:r w:rsidRPr="00193DF3">
        <w:rPr>
          <w:rFonts w:eastAsia="標楷體" w:hint="eastAsia"/>
          <w:sz w:val="26"/>
          <w:szCs w:val="26"/>
        </w:rPr>
        <w:t>學業以外的活動表現</w:t>
      </w:r>
      <w:r w:rsidRPr="00193DF3">
        <w:rPr>
          <w:rFonts w:eastAsia="標楷體" w:hint="eastAsia"/>
          <w:sz w:val="26"/>
          <w:szCs w:val="26"/>
        </w:rPr>
        <w:t>(</w:t>
      </w:r>
      <w:r w:rsidRPr="00193DF3">
        <w:rPr>
          <w:rFonts w:eastAsia="標楷體" w:hint="eastAsia"/>
          <w:sz w:val="26"/>
          <w:szCs w:val="26"/>
        </w:rPr>
        <w:t>課外活動、獎項、服務</w:t>
      </w:r>
      <w:r w:rsidRPr="00193DF3">
        <w:rPr>
          <w:rFonts w:eastAsia="標楷體" w:hint="eastAsia"/>
          <w:sz w:val="26"/>
          <w:szCs w:val="26"/>
        </w:rPr>
        <w:t>):</w:t>
      </w:r>
      <w:r w:rsidR="00AE7A92" w:rsidRPr="00193DF3">
        <w:rPr>
          <w:rFonts w:eastAsia="標楷體" w:hint="eastAsia"/>
          <w:sz w:val="26"/>
          <w:szCs w:val="26"/>
        </w:rPr>
        <w:t xml:space="preserve"> </w:t>
      </w:r>
      <w:r w:rsidR="00FA6ED6" w:rsidRPr="00193DF3">
        <w:rPr>
          <w:rFonts w:eastAsia="標楷體"/>
          <w:sz w:val="26"/>
          <w:szCs w:val="26"/>
        </w:rPr>
        <w:t>10</w:t>
      </w:r>
      <w:r w:rsidRPr="00193DF3">
        <w:rPr>
          <w:rFonts w:eastAsia="標楷體" w:hint="eastAsia"/>
          <w:sz w:val="26"/>
          <w:szCs w:val="26"/>
        </w:rPr>
        <w:t>%</w:t>
      </w:r>
    </w:p>
    <w:p w14:paraId="0D597108" w14:textId="77777777" w:rsidR="00C26468" w:rsidRDefault="00F95767" w:rsidP="00F95767">
      <w:pPr>
        <w:tabs>
          <w:tab w:val="left" w:pos="840"/>
        </w:tabs>
        <w:spacing w:line="340" w:lineRule="exact"/>
        <w:ind w:firstLineChars="200" w:firstLine="52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/>
          <w:sz w:val="26"/>
          <w:szCs w:val="26"/>
        </w:rPr>
        <w:t xml:space="preserve">5.  </w:t>
      </w:r>
      <w:r w:rsidR="00D37033" w:rsidRPr="00193DF3">
        <w:rPr>
          <w:rFonts w:eastAsia="標楷體" w:hint="eastAsia"/>
          <w:color w:val="000000"/>
          <w:sz w:val="26"/>
          <w:szCs w:val="26"/>
        </w:rPr>
        <w:t>以</w:t>
      </w:r>
      <w:r w:rsidRPr="00193DF3">
        <w:rPr>
          <w:rFonts w:eastAsia="標楷體" w:hint="eastAsia"/>
          <w:color w:val="000000"/>
          <w:sz w:val="26"/>
          <w:szCs w:val="26"/>
        </w:rPr>
        <w:t>遞交資料及小組面試結果遴選。</w:t>
      </w:r>
    </w:p>
    <w:p w14:paraId="3B51F388" w14:textId="77777777" w:rsidR="004130C7" w:rsidRPr="00F63D0E" w:rsidRDefault="004130C7" w:rsidP="00F63D0E">
      <w:pPr>
        <w:tabs>
          <w:tab w:val="left" w:pos="840"/>
        </w:tabs>
        <w:spacing w:line="340" w:lineRule="exact"/>
        <w:ind w:leftChars="59" w:left="428" w:hangingChars="110" w:hanging="286"/>
        <w:rPr>
          <w:rFonts w:ascii="標楷體" w:eastAsia="標楷體" w:hAnsi="標楷體"/>
          <w:b/>
          <w:color w:val="000000"/>
          <w:sz w:val="26"/>
          <w:szCs w:val="26"/>
        </w:rPr>
      </w:pPr>
      <w:r w:rsidRPr="00F63D0E">
        <w:rPr>
          <w:rFonts w:ascii="標楷體" w:eastAsia="標楷體" w:hAnsi="標楷體" w:hint="eastAsia"/>
          <w:b/>
          <w:color w:val="000000"/>
          <w:sz w:val="26"/>
          <w:szCs w:val="26"/>
        </w:rPr>
        <w:t>*</w:t>
      </w:r>
      <w:r w:rsidRPr="00F63D0E">
        <w:rPr>
          <w:rFonts w:ascii="標楷體" w:eastAsia="標楷體" w:hAnsi="標楷體"/>
          <w:b/>
          <w:color w:val="000000"/>
          <w:sz w:val="26"/>
          <w:szCs w:val="26"/>
        </w:rPr>
        <w:t>*</w:t>
      </w:r>
      <w:r w:rsidRPr="00F63D0E">
        <w:rPr>
          <w:rFonts w:ascii="標楷體" w:eastAsia="標楷體" w:hAnsi="標楷體" w:hint="eastAsia"/>
          <w:b/>
          <w:color w:val="000000"/>
          <w:sz w:val="26"/>
          <w:szCs w:val="26"/>
          <w:lang w:eastAsia="zh-HK"/>
        </w:rPr>
        <w:t>如因疫情等不穩定因素而取消面試，</w:t>
      </w:r>
      <w:r w:rsidR="00F63D0E" w:rsidRPr="00F63D0E">
        <w:rPr>
          <w:rFonts w:ascii="標楷體" w:eastAsia="標楷體" w:hAnsi="標楷體" w:hint="eastAsia"/>
          <w:b/>
          <w:color w:val="000000"/>
          <w:sz w:val="26"/>
          <w:szCs w:val="26"/>
          <w:lang w:eastAsia="zh-HK"/>
        </w:rPr>
        <w:t>收生標準將有可能更改，</w:t>
      </w:r>
      <w:r w:rsidR="00F63D0E">
        <w:rPr>
          <w:rFonts w:ascii="標楷體" w:eastAsia="標楷體" w:hAnsi="標楷體" w:hint="eastAsia"/>
          <w:b/>
          <w:color w:val="000000"/>
          <w:sz w:val="26"/>
          <w:szCs w:val="26"/>
        </w:rPr>
        <w:t>如</w:t>
      </w:r>
      <w:r w:rsidR="00F63D0E" w:rsidRPr="00F63D0E">
        <w:rPr>
          <w:rFonts w:ascii="標楷體" w:eastAsia="標楷體" w:hAnsi="標楷體" w:hint="eastAsia"/>
          <w:b/>
          <w:color w:val="000000"/>
          <w:sz w:val="26"/>
          <w:szCs w:val="26"/>
          <w:lang w:eastAsia="zh-HK"/>
        </w:rPr>
        <w:t>取消面試比重，屆時會另行公</w:t>
      </w:r>
      <w:r w:rsidR="00F63D0E" w:rsidRPr="00F63D0E">
        <w:rPr>
          <w:rFonts w:ascii="標楷體" w:eastAsia="標楷體" w:hAnsi="標楷體" w:hint="eastAsia"/>
          <w:b/>
          <w:color w:val="000000"/>
          <w:sz w:val="26"/>
          <w:szCs w:val="26"/>
        </w:rPr>
        <w:t>布</w:t>
      </w:r>
      <w:r w:rsidR="00F63D0E" w:rsidRPr="00F63D0E">
        <w:rPr>
          <w:rFonts w:ascii="標楷體" w:eastAsia="標楷體" w:hAnsi="標楷體" w:hint="eastAsia"/>
          <w:b/>
          <w:color w:val="000000"/>
          <w:sz w:val="26"/>
          <w:szCs w:val="26"/>
          <w:lang w:eastAsia="zh-HK"/>
        </w:rPr>
        <w:t>調節的比例。</w:t>
      </w:r>
    </w:p>
    <w:p w14:paraId="51F88804" w14:textId="77777777" w:rsidR="00AE7A92" w:rsidRPr="00193DF3" w:rsidRDefault="00705571" w:rsidP="00757EF4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Lines="50" w:before="120" w:afterLines="50" w:after="120" w:line="340" w:lineRule="exact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>二</w:t>
      </w:r>
      <w:r w:rsidRPr="00193DF3">
        <w:rPr>
          <w:rFonts w:eastAsia="標楷體" w:hint="eastAsia"/>
          <w:color w:val="000000"/>
          <w:sz w:val="26"/>
          <w:szCs w:val="26"/>
        </w:rPr>
        <w:t xml:space="preserve">. </w:t>
      </w:r>
      <w:r w:rsidR="00AE7A92" w:rsidRPr="00193DF3">
        <w:rPr>
          <w:rFonts w:eastAsia="標楷體" w:hint="eastAsia"/>
          <w:color w:val="000000"/>
          <w:sz w:val="26"/>
          <w:szCs w:val="26"/>
        </w:rPr>
        <w:t>中</w:t>
      </w:r>
      <w:proofErr w:type="gramStart"/>
      <w:r w:rsidR="00AE7A92" w:rsidRPr="00193DF3">
        <w:rPr>
          <w:rFonts w:eastAsia="標楷體" w:hint="eastAsia"/>
          <w:color w:val="000000"/>
          <w:sz w:val="26"/>
          <w:szCs w:val="26"/>
        </w:rPr>
        <w:t>一</w:t>
      </w:r>
      <w:proofErr w:type="gramEnd"/>
      <w:r w:rsidR="00AE7A92" w:rsidRPr="00193DF3">
        <w:rPr>
          <w:rFonts w:eastAsia="標楷體" w:hint="eastAsia"/>
          <w:color w:val="000000"/>
          <w:sz w:val="26"/>
          <w:szCs w:val="26"/>
        </w:rPr>
        <w:t>自行分配學位數目：</w:t>
      </w:r>
      <w:r w:rsidR="009B2B59" w:rsidRPr="00193DF3">
        <w:rPr>
          <w:rFonts w:eastAsia="標楷體"/>
          <w:color w:val="000000"/>
          <w:sz w:val="26"/>
          <w:szCs w:val="26"/>
        </w:rPr>
        <w:t>40</w:t>
      </w:r>
      <w:r w:rsidR="00AE7A92" w:rsidRPr="00193DF3">
        <w:rPr>
          <w:rFonts w:eastAsia="標楷體" w:hint="eastAsia"/>
          <w:color w:val="000000"/>
          <w:sz w:val="26"/>
          <w:szCs w:val="26"/>
        </w:rPr>
        <w:t>人</w:t>
      </w:r>
    </w:p>
    <w:p w14:paraId="4686D29A" w14:textId="77777777" w:rsidR="00C26468" w:rsidRPr="00193DF3" w:rsidRDefault="00AE7A92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>三</w:t>
      </w:r>
      <w:r w:rsidRPr="00193DF3">
        <w:rPr>
          <w:rFonts w:eastAsia="標楷體" w:hint="eastAsia"/>
          <w:color w:val="000000"/>
          <w:sz w:val="26"/>
          <w:szCs w:val="26"/>
        </w:rPr>
        <w:t xml:space="preserve">. </w:t>
      </w:r>
      <w:r w:rsidR="00705571" w:rsidRPr="00193DF3">
        <w:rPr>
          <w:rFonts w:eastAsia="標楷體" w:hint="eastAsia"/>
          <w:color w:val="000000"/>
          <w:sz w:val="26"/>
          <w:szCs w:val="26"/>
        </w:rPr>
        <w:t>程序</w:t>
      </w:r>
    </w:p>
    <w:p w14:paraId="3D4A2CEC" w14:textId="77777777" w:rsidR="00160799" w:rsidRPr="00193DF3" w:rsidRDefault="00705571" w:rsidP="007D7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780" w:hangingChars="300" w:hanging="78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 xml:space="preserve">    1. </w:t>
      </w:r>
      <w:r w:rsidR="000716C7" w:rsidRPr="00193DF3">
        <w:rPr>
          <w:rFonts w:eastAsia="標楷體" w:hint="eastAsia"/>
          <w:color w:val="000000"/>
          <w:sz w:val="26"/>
          <w:szCs w:val="26"/>
        </w:rPr>
        <w:t>於</w:t>
      </w:r>
      <w:r w:rsidR="000168AB" w:rsidRPr="00193DF3">
        <w:rPr>
          <w:rFonts w:eastAsia="標楷體" w:hint="eastAsia"/>
          <w:color w:val="000000"/>
          <w:sz w:val="26"/>
          <w:szCs w:val="26"/>
        </w:rPr>
        <w:t>20</w:t>
      </w:r>
      <w:r w:rsidR="009C4585">
        <w:rPr>
          <w:rFonts w:eastAsia="標楷體" w:hint="eastAsia"/>
          <w:color w:val="000000"/>
          <w:sz w:val="26"/>
          <w:szCs w:val="26"/>
        </w:rPr>
        <w:t>2</w:t>
      </w:r>
      <w:r w:rsidR="009A5F96">
        <w:rPr>
          <w:rFonts w:eastAsia="標楷體"/>
          <w:color w:val="000000"/>
          <w:sz w:val="26"/>
          <w:szCs w:val="26"/>
        </w:rPr>
        <w:t>2</w:t>
      </w:r>
      <w:r w:rsidR="000716C7" w:rsidRPr="00193DF3">
        <w:rPr>
          <w:rFonts w:eastAsia="標楷體" w:hint="eastAsia"/>
          <w:color w:val="000000"/>
          <w:sz w:val="26"/>
          <w:szCs w:val="26"/>
        </w:rPr>
        <w:t>年</w:t>
      </w:r>
      <w:r w:rsidR="00390B1B" w:rsidRPr="00193DF3">
        <w:rPr>
          <w:rFonts w:eastAsia="標楷體" w:hint="eastAsia"/>
          <w:color w:val="000000"/>
          <w:sz w:val="26"/>
          <w:szCs w:val="26"/>
        </w:rPr>
        <w:t>1</w:t>
      </w:r>
      <w:r w:rsidR="000716C7" w:rsidRPr="00193DF3">
        <w:rPr>
          <w:rFonts w:eastAsia="標楷體" w:hint="eastAsia"/>
          <w:color w:val="000000"/>
          <w:sz w:val="26"/>
          <w:szCs w:val="26"/>
        </w:rPr>
        <w:t>月</w:t>
      </w:r>
      <w:r w:rsidR="009A5F96">
        <w:rPr>
          <w:rFonts w:eastAsia="標楷體"/>
          <w:color w:val="000000"/>
          <w:sz w:val="26"/>
          <w:szCs w:val="26"/>
          <w:lang w:eastAsia="zh-HK"/>
        </w:rPr>
        <w:t>3</w:t>
      </w:r>
      <w:r w:rsidR="000716C7" w:rsidRPr="00193DF3">
        <w:rPr>
          <w:rFonts w:eastAsia="標楷體" w:hint="eastAsia"/>
          <w:color w:val="000000"/>
          <w:sz w:val="26"/>
          <w:szCs w:val="26"/>
        </w:rPr>
        <w:t>日</w:t>
      </w:r>
      <w:r w:rsidR="007D70F4" w:rsidRPr="00193DF3">
        <w:rPr>
          <w:rFonts w:eastAsia="標楷體" w:hint="eastAsia"/>
          <w:color w:val="000000"/>
          <w:sz w:val="26"/>
          <w:szCs w:val="26"/>
        </w:rPr>
        <w:t>(</w:t>
      </w:r>
      <w:r w:rsidR="00477500" w:rsidRPr="00193DF3">
        <w:rPr>
          <w:rFonts w:eastAsia="標楷體" w:hint="eastAsia"/>
          <w:color w:val="000000"/>
          <w:sz w:val="26"/>
          <w:szCs w:val="26"/>
        </w:rPr>
        <w:t>星期</w:t>
      </w:r>
      <w:r w:rsidR="002B653C" w:rsidRPr="002B653C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r w:rsidR="007D70F4" w:rsidRPr="00193DF3">
        <w:rPr>
          <w:rFonts w:eastAsia="標楷體" w:hint="eastAsia"/>
          <w:color w:val="000000"/>
          <w:sz w:val="26"/>
          <w:szCs w:val="26"/>
        </w:rPr>
        <w:t>)</w:t>
      </w:r>
      <w:r w:rsidR="000716C7" w:rsidRPr="00193DF3">
        <w:rPr>
          <w:rFonts w:eastAsia="標楷體" w:hint="eastAsia"/>
          <w:color w:val="000000"/>
          <w:sz w:val="26"/>
          <w:szCs w:val="26"/>
        </w:rPr>
        <w:t>至</w:t>
      </w:r>
      <w:r w:rsidR="00390B1B" w:rsidRPr="00193DF3">
        <w:rPr>
          <w:rFonts w:eastAsia="標楷體" w:hint="eastAsia"/>
          <w:color w:val="000000"/>
          <w:sz w:val="26"/>
          <w:szCs w:val="26"/>
        </w:rPr>
        <w:t>1</w:t>
      </w:r>
      <w:r w:rsidRPr="00193DF3">
        <w:rPr>
          <w:rFonts w:eastAsia="標楷體" w:hint="eastAsia"/>
          <w:color w:val="000000"/>
          <w:sz w:val="26"/>
          <w:szCs w:val="26"/>
        </w:rPr>
        <w:t>月</w:t>
      </w:r>
      <w:r w:rsidR="00757EF4" w:rsidRPr="00193DF3">
        <w:rPr>
          <w:rFonts w:eastAsia="標楷體" w:hint="eastAsia"/>
          <w:color w:val="000000"/>
          <w:sz w:val="26"/>
          <w:szCs w:val="26"/>
        </w:rPr>
        <w:t>1</w:t>
      </w:r>
      <w:r w:rsidR="009A5F96">
        <w:rPr>
          <w:rFonts w:eastAsia="標楷體" w:hint="eastAsia"/>
          <w:color w:val="000000"/>
          <w:sz w:val="26"/>
          <w:szCs w:val="26"/>
        </w:rPr>
        <w:t>7</w:t>
      </w:r>
      <w:r w:rsidRPr="00193DF3">
        <w:rPr>
          <w:rFonts w:eastAsia="標楷體" w:hint="eastAsia"/>
          <w:color w:val="000000"/>
          <w:sz w:val="26"/>
          <w:szCs w:val="26"/>
        </w:rPr>
        <w:t>日</w:t>
      </w:r>
      <w:r w:rsidR="007D70F4" w:rsidRPr="00193DF3">
        <w:rPr>
          <w:rFonts w:eastAsia="標楷體" w:hint="eastAsia"/>
          <w:color w:val="000000"/>
          <w:sz w:val="26"/>
          <w:szCs w:val="26"/>
        </w:rPr>
        <w:t>(</w:t>
      </w:r>
      <w:r w:rsidR="002B653C">
        <w:rPr>
          <w:rFonts w:eastAsia="標楷體" w:hint="eastAsia"/>
          <w:color w:val="000000"/>
          <w:sz w:val="26"/>
          <w:szCs w:val="26"/>
        </w:rPr>
        <w:t>星期一</w:t>
      </w:r>
      <w:r w:rsidR="007D70F4" w:rsidRPr="00193DF3">
        <w:rPr>
          <w:rFonts w:eastAsia="標楷體" w:hint="eastAsia"/>
          <w:color w:val="000000"/>
          <w:sz w:val="26"/>
          <w:szCs w:val="26"/>
        </w:rPr>
        <w:t>)</w:t>
      </w:r>
      <w:r w:rsidR="00160799" w:rsidRPr="00193DF3">
        <w:rPr>
          <w:rFonts w:eastAsia="標楷體" w:hint="eastAsia"/>
          <w:color w:val="000000"/>
          <w:sz w:val="26"/>
          <w:szCs w:val="26"/>
        </w:rPr>
        <w:t>接受</w:t>
      </w:r>
      <w:r w:rsidRPr="00193DF3">
        <w:rPr>
          <w:rFonts w:eastAsia="標楷體" w:hint="eastAsia"/>
          <w:color w:val="000000"/>
          <w:sz w:val="26"/>
          <w:szCs w:val="26"/>
        </w:rPr>
        <w:t>申請</w:t>
      </w:r>
      <w:r w:rsidR="002D672B" w:rsidRPr="00193DF3">
        <w:rPr>
          <w:rFonts w:eastAsia="標楷體" w:hint="eastAsia"/>
          <w:sz w:val="26"/>
          <w:szCs w:val="26"/>
        </w:rPr>
        <w:t>，</w:t>
      </w:r>
      <w:r w:rsidR="00160799" w:rsidRPr="00193DF3">
        <w:rPr>
          <w:rFonts w:eastAsia="標楷體" w:hint="eastAsia"/>
          <w:color w:val="000000"/>
          <w:sz w:val="26"/>
          <w:szCs w:val="26"/>
        </w:rPr>
        <w:t>申請表可</w:t>
      </w:r>
      <w:r w:rsidR="005D6184" w:rsidRPr="00193DF3">
        <w:rPr>
          <w:rFonts w:eastAsia="標楷體" w:hint="eastAsia"/>
          <w:color w:val="000000"/>
          <w:sz w:val="26"/>
          <w:szCs w:val="26"/>
        </w:rPr>
        <w:t>透過</w:t>
      </w:r>
      <w:r w:rsidR="00160799" w:rsidRPr="00193DF3">
        <w:rPr>
          <w:rFonts w:eastAsia="標楷體" w:hint="eastAsia"/>
          <w:color w:val="000000"/>
          <w:sz w:val="26"/>
          <w:szCs w:val="26"/>
        </w:rPr>
        <w:t>以下途徑</w:t>
      </w:r>
      <w:r w:rsidR="005D6184" w:rsidRPr="00193DF3">
        <w:rPr>
          <w:rFonts w:eastAsia="標楷體" w:hint="eastAsia"/>
          <w:color w:val="000000"/>
          <w:sz w:val="26"/>
          <w:szCs w:val="26"/>
        </w:rPr>
        <w:t>索</w:t>
      </w:r>
      <w:r w:rsidR="00160799" w:rsidRPr="00193DF3">
        <w:rPr>
          <w:rFonts w:eastAsia="標楷體" w:hint="eastAsia"/>
          <w:color w:val="000000"/>
          <w:sz w:val="26"/>
          <w:szCs w:val="26"/>
        </w:rPr>
        <w:t>取：</w:t>
      </w:r>
    </w:p>
    <w:p w14:paraId="61AA1E71" w14:textId="77777777" w:rsidR="00C26468" w:rsidRPr="00193DF3" w:rsidRDefault="00705571" w:rsidP="009F43E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100" w:left="240" w:firstLineChars="200" w:firstLine="52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 xml:space="preserve">1.1  </w:t>
      </w:r>
      <w:r w:rsidR="00B45641" w:rsidRPr="00193DF3">
        <w:rPr>
          <w:rFonts w:eastAsia="標楷體" w:hint="eastAsia"/>
          <w:color w:val="000000"/>
          <w:sz w:val="26"/>
          <w:szCs w:val="26"/>
        </w:rPr>
        <w:t>親身到</w:t>
      </w:r>
      <w:r w:rsidRPr="00193DF3">
        <w:rPr>
          <w:rFonts w:eastAsia="標楷體" w:hint="eastAsia"/>
          <w:color w:val="000000"/>
          <w:sz w:val="26"/>
          <w:szCs w:val="26"/>
        </w:rPr>
        <w:t>本校</w:t>
      </w:r>
      <w:r w:rsidR="00B45641" w:rsidRPr="00193DF3">
        <w:rPr>
          <w:rFonts w:eastAsia="標楷體" w:hint="eastAsia"/>
          <w:color w:val="000000"/>
          <w:sz w:val="26"/>
          <w:szCs w:val="26"/>
        </w:rPr>
        <w:t>索取</w:t>
      </w:r>
      <w:r w:rsidR="00B45641" w:rsidRPr="00193DF3">
        <w:rPr>
          <w:rFonts w:eastAsia="標楷體" w:hint="eastAsia"/>
          <w:color w:val="000000"/>
          <w:sz w:val="26"/>
          <w:szCs w:val="26"/>
        </w:rPr>
        <w:t>(</w:t>
      </w:r>
      <w:r w:rsidR="00B45641" w:rsidRPr="00193DF3">
        <w:rPr>
          <w:rFonts w:eastAsia="標楷體" w:hint="eastAsia"/>
          <w:color w:val="000000"/>
          <w:sz w:val="26"/>
          <w:szCs w:val="26"/>
        </w:rPr>
        <w:t>地下正</w:t>
      </w:r>
      <w:r w:rsidRPr="00193DF3">
        <w:rPr>
          <w:rFonts w:eastAsia="標楷體" w:hint="eastAsia"/>
          <w:color w:val="000000"/>
          <w:sz w:val="26"/>
          <w:szCs w:val="26"/>
        </w:rPr>
        <w:t>門</w:t>
      </w:r>
      <w:r w:rsidR="00CC0CA0" w:rsidRPr="00193DF3">
        <w:rPr>
          <w:rFonts w:eastAsia="標楷體" w:hint="eastAsia"/>
          <w:color w:val="000000"/>
          <w:sz w:val="26"/>
          <w:szCs w:val="26"/>
        </w:rPr>
        <w:t>或</w:t>
      </w:r>
      <w:r w:rsidR="00B45641" w:rsidRPr="00193DF3">
        <w:rPr>
          <w:rFonts w:eastAsia="標楷體" w:hint="eastAsia"/>
          <w:color w:val="000000"/>
          <w:sz w:val="26"/>
          <w:szCs w:val="26"/>
        </w:rPr>
        <w:t>1</w:t>
      </w:r>
      <w:proofErr w:type="gramStart"/>
      <w:r w:rsidR="00B45641" w:rsidRPr="00193DF3">
        <w:rPr>
          <w:rFonts w:eastAsia="標楷體" w:hint="eastAsia"/>
          <w:color w:val="000000"/>
          <w:sz w:val="26"/>
          <w:szCs w:val="26"/>
        </w:rPr>
        <w:t>字樓辦事處</w:t>
      </w:r>
      <w:proofErr w:type="gramEnd"/>
      <w:r w:rsidR="00B45641" w:rsidRPr="00193DF3">
        <w:rPr>
          <w:rFonts w:eastAsia="標楷體" w:hint="eastAsia"/>
          <w:color w:val="000000"/>
          <w:sz w:val="26"/>
          <w:szCs w:val="26"/>
        </w:rPr>
        <w:t>)</w:t>
      </w:r>
      <w:r w:rsidR="00B45641" w:rsidRPr="00193DF3">
        <w:rPr>
          <w:rFonts w:eastAsia="標楷體" w:hint="eastAsia"/>
          <w:color w:val="000000"/>
          <w:sz w:val="26"/>
          <w:szCs w:val="26"/>
        </w:rPr>
        <w:t>：</w:t>
      </w:r>
    </w:p>
    <w:p w14:paraId="565EC48B" w14:textId="77777777" w:rsidR="00193DF3" w:rsidRDefault="00705571" w:rsidP="009F4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100" w:left="240" w:firstLineChars="200" w:firstLine="52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 xml:space="preserve">1.2  </w:t>
      </w:r>
      <w:r w:rsidRPr="00193DF3">
        <w:rPr>
          <w:rFonts w:eastAsia="標楷體" w:hint="eastAsia"/>
          <w:color w:val="000000"/>
          <w:sz w:val="26"/>
          <w:szCs w:val="26"/>
        </w:rPr>
        <w:t>本校網頁自行</w:t>
      </w:r>
      <w:r w:rsidR="00CC0CA0" w:rsidRPr="00193DF3">
        <w:rPr>
          <w:rFonts w:eastAsia="標楷體" w:hint="eastAsia"/>
          <w:color w:val="000000"/>
          <w:sz w:val="26"/>
          <w:szCs w:val="26"/>
        </w:rPr>
        <w:t>下載</w:t>
      </w:r>
      <w:r w:rsidRPr="00193DF3">
        <w:rPr>
          <w:rFonts w:eastAsia="標楷體" w:hint="eastAsia"/>
          <w:color w:val="000000"/>
          <w:sz w:val="26"/>
          <w:szCs w:val="26"/>
        </w:rPr>
        <w:t>表格</w:t>
      </w:r>
      <w:r w:rsidR="00160799" w:rsidRPr="00193DF3">
        <w:rPr>
          <w:rFonts w:eastAsia="標楷體" w:hint="eastAsia"/>
          <w:color w:val="000000"/>
          <w:sz w:val="26"/>
          <w:szCs w:val="26"/>
        </w:rPr>
        <w:t>(</w:t>
      </w:r>
      <w:hyperlink r:id="rId8" w:history="1">
        <w:r w:rsidR="009F43E9" w:rsidRPr="00ED07FA">
          <w:rPr>
            <w:rStyle w:val="a5"/>
            <w:rFonts w:eastAsia="標楷體" w:hint="eastAsia"/>
            <w:sz w:val="26"/>
            <w:szCs w:val="26"/>
          </w:rPr>
          <w:t>www.skhhtcss.edu.hk</w:t>
        </w:r>
      </w:hyperlink>
      <w:r w:rsidR="00160799" w:rsidRPr="00193DF3">
        <w:rPr>
          <w:rFonts w:eastAsia="標楷體" w:hint="eastAsia"/>
          <w:color w:val="000000"/>
          <w:sz w:val="26"/>
          <w:szCs w:val="26"/>
        </w:rPr>
        <w:t>)</w:t>
      </w:r>
      <w:r w:rsidRPr="00193DF3">
        <w:rPr>
          <w:rFonts w:eastAsia="標楷體" w:hint="eastAsia"/>
          <w:color w:val="000000"/>
          <w:sz w:val="26"/>
          <w:szCs w:val="26"/>
        </w:rPr>
        <w:t>；</w:t>
      </w:r>
    </w:p>
    <w:p w14:paraId="0CA6ED21" w14:textId="77777777" w:rsidR="00C26468" w:rsidRDefault="00705571" w:rsidP="009F43E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300" w:firstLine="78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 xml:space="preserve">1.3  </w:t>
      </w:r>
      <w:r w:rsidRPr="00193DF3">
        <w:rPr>
          <w:rFonts w:eastAsia="標楷體" w:hint="eastAsia"/>
          <w:color w:val="000000"/>
          <w:sz w:val="26"/>
          <w:szCs w:val="26"/>
        </w:rPr>
        <w:t>若以書面索取，請附上已貼妥</w:t>
      </w:r>
      <w:r w:rsidR="00757EF4" w:rsidRPr="00193DF3">
        <w:rPr>
          <w:rFonts w:eastAsia="標楷體"/>
          <w:color w:val="000000"/>
          <w:sz w:val="26"/>
          <w:szCs w:val="26"/>
        </w:rPr>
        <w:t>$</w:t>
      </w:r>
      <w:r w:rsidR="00757EF4" w:rsidRPr="00193DF3">
        <w:rPr>
          <w:rFonts w:eastAsia="標楷體" w:hint="eastAsia"/>
          <w:color w:val="000000"/>
          <w:sz w:val="26"/>
          <w:szCs w:val="26"/>
        </w:rPr>
        <w:t>2</w:t>
      </w:r>
      <w:r w:rsidRPr="00193DF3">
        <w:rPr>
          <w:rFonts w:eastAsia="標楷體" w:hint="eastAsia"/>
          <w:color w:val="000000"/>
          <w:sz w:val="26"/>
          <w:szCs w:val="26"/>
        </w:rPr>
        <w:t>郵票</w:t>
      </w:r>
      <w:r w:rsidR="00210879" w:rsidRPr="00193DF3">
        <w:rPr>
          <w:rFonts w:eastAsia="標楷體" w:hint="eastAsia"/>
          <w:color w:val="000000"/>
          <w:sz w:val="26"/>
          <w:szCs w:val="26"/>
        </w:rPr>
        <w:t>、填妥個人姓名及地址</w:t>
      </w:r>
      <w:r w:rsidR="007D22C2" w:rsidRPr="00193DF3">
        <w:rPr>
          <w:rFonts w:eastAsia="標楷體" w:hint="eastAsia"/>
          <w:color w:val="000000"/>
          <w:sz w:val="26"/>
          <w:szCs w:val="26"/>
        </w:rPr>
        <w:t>的</w:t>
      </w:r>
      <w:r w:rsidRPr="00193DF3">
        <w:rPr>
          <w:rFonts w:eastAsia="標楷體" w:hint="eastAsia"/>
          <w:color w:val="000000"/>
          <w:sz w:val="26"/>
          <w:szCs w:val="26"/>
        </w:rPr>
        <w:t>回郵信封。</w:t>
      </w:r>
    </w:p>
    <w:p w14:paraId="7AE3BC4A" w14:textId="77777777" w:rsidR="00C26468" w:rsidRDefault="00705571" w:rsidP="00FB263C">
      <w:pPr>
        <w:tabs>
          <w:tab w:val="left" w:pos="0"/>
          <w:tab w:val="left" w:pos="4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780" w:hangingChars="300" w:hanging="78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ab/>
        <w:t xml:space="preserve">2. </w:t>
      </w:r>
      <w:r w:rsidRPr="00193DF3">
        <w:rPr>
          <w:rFonts w:eastAsia="標楷體" w:hint="eastAsia"/>
          <w:color w:val="000000"/>
          <w:sz w:val="26"/>
          <w:szCs w:val="26"/>
        </w:rPr>
        <w:t>所有填妥之表格，須附上有關文件之影印本，</w:t>
      </w:r>
      <w:r w:rsidR="009A5F96">
        <w:rPr>
          <w:rFonts w:eastAsia="標楷體" w:hint="eastAsia"/>
          <w:color w:val="000000"/>
          <w:sz w:val="26"/>
          <w:szCs w:val="26"/>
        </w:rPr>
        <w:t>2022</w:t>
      </w:r>
      <w:r w:rsidR="00FB263C" w:rsidRPr="00FB263C">
        <w:rPr>
          <w:rFonts w:eastAsia="標楷體" w:hint="eastAsia"/>
          <w:color w:val="000000"/>
          <w:sz w:val="26"/>
          <w:szCs w:val="26"/>
        </w:rPr>
        <w:t>年</w:t>
      </w:r>
      <w:r w:rsidR="00FB263C" w:rsidRPr="00FB263C">
        <w:rPr>
          <w:rFonts w:eastAsia="標楷體" w:hint="eastAsia"/>
          <w:color w:val="000000"/>
          <w:sz w:val="26"/>
          <w:szCs w:val="26"/>
        </w:rPr>
        <w:t>1</w:t>
      </w:r>
      <w:r w:rsidR="00FB263C" w:rsidRPr="00FB263C">
        <w:rPr>
          <w:rFonts w:eastAsia="標楷體" w:hint="eastAsia"/>
          <w:color w:val="000000"/>
          <w:sz w:val="26"/>
          <w:szCs w:val="26"/>
        </w:rPr>
        <w:t>月</w:t>
      </w:r>
      <w:r w:rsidR="009A5F96">
        <w:rPr>
          <w:rFonts w:eastAsia="標楷體" w:hint="eastAsia"/>
          <w:color w:val="000000"/>
          <w:sz w:val="26"/>
          <w:szCs w:val="26"/>
        </w:rPr>
        <w:t>1</w:t>
      </w:r>
      <w:r w:rsidR="009A5F96">
        <w:rPr>
          <w:rFonts w:eastAsia="標楷體"/>
          <w:color w:val="000000"/>
          <w:sz w:val="26"/>
          <w:szCs w:val="26"/>
        </w:rPr>
        <w:t>7</w:t>
      </w:r>
      <w:r w:rsidR="00FB263C" w:rsidRPr="00FB263C">
        <w:rPr>
          <w:rFonts w:eastAsia="標楷體" w:hint="eastAsia"/>
          <w:color w:val="000000"/>
          <w:sz w:val="26"/>
          <w:szCs w:val="26"/>
        </w:rPr>
        <w:t>日</w:t>
      </w:r>
      <w:r w:rsidR="00FB263C" w:rsidRPr="00FB263C">
        <w:rPr>
          <w:rFonts w:eastAsia="標楷體" w:hint="eastAsia"/>
          <w:color w:val="000000"/>
          <w:sz w:val="26"/>
          <w:szCs w:val="26"/>
        </w:rPr>
        <w:t>(</w:t>
      </w:r>
      <w:r w:rsidR="00FB263C" w:rsidRPr="00FB263C">
        <w:rPr>
          <w:rFonts w:eastAsia="標楷體" w:hint="eastAsia"/>
          <w:color w:val="000000"/>
          <w:sz w:val="26"/>
          <w:szCs w:val="26"/>
        </w:rPr>
        <w:t>星期一</w:t>
      </w:r>
      <w:r w:rsidR="00FB263C">
        <w:rPr>
          <w:rFonts w:eastAsia="標楷體" w:hint="eastAsia"/>
          <w:color w:val="000000"/>
          <w:sz w:val="26"/>
          <w:szCs w:val="26"/>
        </w:rPr>
        <w:t>)</w:t>
      </w:r>
      <w:r w:rsidR="00FB263C" w:rsidRPr="00FB263C">
        <w:rPr>
          <w:rFonts w:eastAsia="標楷體" w:hint="eastAsia"/>
          <w:color w:val="000000"/>
          <w:sz w:val="26"/>
          <w:szCs w:val="26"/>
        </w:rPr>
        <w:t>下午</w:t>
      </w:r>
      <w:r w:rsidR="00FB263C" w:rsidRPr="00FB263C">
        <w:rPr>
          <w:rFonts w:eastAsia="標楷體" w:hint="eastAsia"/>
          <w:color w:val="000000"/>
          <w:sz w:val="26"/>
          <w:szCs w:val="26"/>
        </w:rPr>
        <w:t>4</w:t>
      </w:r>
      <w:r w:rsidR="00FB263C" w:rsidRPr="00FB263C">
        <w:rPr>
          <w:rFonts w:eastAsia="標楷體" w:hint="eastAsia"/>
          <w:color w:val="000000"/>
          <w:sz w:val="26"/>
          <w:szCs w:val="26"/>
        </w:rPr>
        <w:t>時</w:t>
      </w:r>
      <w:r w:rsidR="00FB263C" w:rsidRPr="00FB263C">
        <w:rPr>
          <w:rFonts w:eastAsia="標楷體" w:hint="eastAsia"/>
          <w:color w:val="000000"/>
          <w:sz w:val="26"/>
          <w:szCs w:val="26"/>
        </w:rPr>
        <w:t>30</w:t>
      </w:r>
      <w:r w:rsidR="00FB263C" w:rsidRPr="00FB263C">
        <w:rPr>
          <w:rFonts w:eastAsia="標楷體" w:hint="eastAsia"/>
          <w:color w:val="000000"/>
          <w:sz w:val="26"/>
          <w:szCs w:val="26"/>
        </w:rPr>
        <w:t>分前親身</w:t>
      </w:r>
      <w:r w:rsidR="00FB263C" w:rsidRPr="00FB263C">
        <w:rPr>
          <w:rFonts w:eastAsia="標楷體" w:hint="eastAsia"/>
          <w:color w:val="000000"/>
          <w:sz w:val="26"/>
          <w:szCs w:val="26"/>
        </w:rPr>
        <w:t>/</w:t>
      </w:r>
      <w:r w:rsidR="00FB263C" w:rsidRPr="00FB263C">
        <w:rPr>
          <w:rFonts w:eastAsia="標楷體" w:hint="eastAsia"/>
          <w:color w:val="000000"/>
          <w:sz w:val="26"/>
          <w:szCs w:val="26"/>
        </w:rPr>
        <w:t>以掛號郵寄</w:t>
      </w:r>
      <w:r w:rsidR="00FB263C" w:rsidRPr="00FB263C">
        <w:rPr>
          <w:rFonts w:eastAsia="標楷體" w:hint="eastAsia"/>
          <w:color w:val="000000"/>
          <w:sz w:val="26"/>
          <w:szCs w:val="26"/>
        </w:rPr>
        <w:t>(</w:t>
      </w:r>
      <w:r w:rsidR="00FB263C" w:rsidRPr="00FB263C">
        <w:rPr>
          <w:rFonts w:eastAsia="標楷體" w:hint="eastAsia"/>
          <w:color w:val="000000"/>
          <w:sz w:val="26"/>
          <w:szCs w:val="26"/>
        </w:rPr>
        <w:t>截止日期以郵戳日期為</w:t>
      </w:r>
      <w:proofErr w:type="gramStart"/>
      <w:r w:rsidR="00FB263C" w:rsidRPr="00FB263C">
        <w:rPr>
          <w:rFonts w:eastAsia="標楷體" w:hint="eastAsia"/>
          <w:color w:val="000000"/>
          <w:sz w:val="26"/>
          <w:szCs w:val="26"/>
        </w:rPr>
        <w:t>準</w:t>
      </w:r>
      <w:proofErr w:type="gramEnd"/>
      <w:r w:rsidR="00FB263C" w:rsidRPr="00FB263C">
        <w:rPr>
          <w:rFonts w:eastAsia="標楷體" w:hint="eastAsia"/>
          <w:color w:val="000000"/>
          <w:sz w:val="26"/>
          <w:szCs w:val="26"/>
        </w:rPr>
        <w:t>)</w:t>
      </w:r>
      <w:r w:rsidRPr="00193DF3">
        <w:rPr>
          <w:rFonts w:eastAsia="標楷體" w:hint="eastAsia"/>
          <w:color w:val="000000"/>
          <w:sz w:val="26"/>
          <w:szCs w:val="26"/>
        </w:rPr>
        <w:t>交回本校，逾期恕不辦理。</w:t>
      </w:r>
    </w:p>
    <w:p w14:paraId="0DBB50A8" w14:textId="77777777" w:rsidR="00C26468" w:rsidRDefault="00705571" w:rsidP="00510A30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ab/>
        <w:t xml:space="preserve">3. </w:t>
      </w:r>
      <w:r w:rsidRPr="00193DF3">
        <w:rPr>
          <w:rFonts w:eastAsia="標楷體" w:hint="eastAsia"/>
          <w:color w:val="000000"/>
          <w:sz w:val="26"/>
          <w:szCs w:val="26"/>
        </w:rPr>
        <w:t>收取表格時間：上午</w:t>
      </w:r>
      <w:r w:rsidR="00DF4A67" w:rsidRPr="00193DF3">
        <w:rPr>
          <w:rFonts w:eastAsia="標楷體" w:hint="eastAsia"/>
          <w:color w:val="000000"/>
          <w:sz w:val="26"/>
          <w:szCs w:val="26"/>
        </w:rPr>
        <w:t>9</w:t>
      </w:r>
      <w:r w:rsidRPr="00193DF3">
        <w:rPr>
          <w:rFonts w:eastAsia="標楷體" w:hint="eastAsia"/>
          <w:color w:val="000000"/>
          <w:sz w:val="26"/>
          <w:szCs w:val="26"/>
        </w:rPr>
        <w:t>時至下午</w:t>
      </w:r>
      <w:r w:rsidR="00DF4A67" w:rsidRPr="00193DF3">
        <w:rPr>
          <w:rFonts w:eastAsia="標楷體" w:hint="eastAsia"/>
          <w:color w:val="000000"/>
          <w:sz w:val="26"/>
          <w:szCs w:val="26"/>
        </w:rPr>
        <w:t>4</w:t>
      </w:r>
      <w:r w:rsidR="00DF4A67" w:rsidRPr="00193DF3">
        <w:rPr>
          <w:rFonts w:eastAsia="標楷體" w:hint="eastAsia"/>
          <w:color w:val="000000"/>
          <w:sz w:val="26"/>
          <w:szCs w:val="26"/>
        </w:rPr>
        <w:t>時</w:t>
      </w:r>
      <w:r w:rsidR="00DF4A67" w:rsidRPr="00193DF3">
        <w:rPr>
          <w:rFonts w:eastAsia="標楷體" w:hint="eastAsia"/>
          <w:color w:val="000000"/>
          <w:sz w:val="26"/>
          <w:szCs w:val="26"/>
        </w:rPr>
        <w:t>30</w:t>
      </w:r>
      <w:r w:rsidRPr="00193DF3">
        <w:rPr>
          <w:rFonts w:eastAsia="標楷體" w:hint="eastAsia"/>
          <w:color w:val="000000"/>
          <w:sz w:val="26"/>
          <w:szCs w:val="26"/>
        </w:rPr>
        <w:t>分</w:t>
      </w:r>
      <w:r w:rsidRPr="00193DF3">
        <w:rPr>
          <w:rFonts w:eastAsia="標楷體" w:hint="eastAsia"/>
          <w:color w:val="000000"/>
          <w:sz w:val="26"/>
          <w:szCs w:val="26"/>
        </w:rPr>
        <w:t>(</w:t>
      </w:r>
      <w:r w:rsidRPr="00193DF3">
        <w:rPr>
          <w:rFonts w:eastAsia="標楷體" w:hint="eastAsia"/>
          <w:color w:val="000000"/>
          <w:sz w:val="26"/>
          <w:szCs w:val="26"/>
        </w:rPr>
        <w:t>星期一至五</w:t>
      </w:r>
      <w:r w:rsidRPr="00193DF3">
        <w:rPr>
          <w:rFonts w:eastAsia="標楷體" w:hint="eastAsia"/>
          <w:color w:val="000000"/>
          <w:sz w:val="26"/>
          <w:szCs w:val="26"/>
        </w:rPr>
        <w:t>)</w:t>
      </w:r>
      <w:r w:rsidR="00142923" w:rsidRPr="00193DF3">
        <w:rPr>
          <w:rFonts w:eastAsia="標楷體" w:hint="eastAsia"/>
          <w:color w:val="000000"/>
          <w:sz w:val="26"/>
          <w:szCs w:val="26"/>
        </w:rPr>
        <w:t>及</w:t>
      </w:r>
      <w:r w:rsidR="00DF4A67" w:rsidRPr="00193DF3">
        <w:rPr>
          <w:rFonts w:eastAsia="標楷體" w:hint="eastAsia"/>
          <w:color w:val="000000"/>
          <w:sz w:val="26"/>
          <w:szCs w:val="26"/>
        </w:rPr>
        <w:t>上午</w:t>
      </w:r>
      <w:r w:rsidR="00DF4A67" w:rsidRPr="00193DF3">
        <w:rPr>
          <w:rFonts w:eastAsia="標楷體" w:hint="eastAsia"/>
          <w:color w:val="000000"/>
          <w:sz w:val="26"/>
          <w:szCs w:val="26"/>
        </w:rPr>
        <w:t>9</w:t>
      </w:r>
      <w:r w:rsidRPr="00193DF3">
        <w:rPr>
          <w:rFonts w:eastAsia="標楷體" w:hint="eastAsia"/>
          <w:color w:val="000000"/>
          <w:sz w:val="26"/>
          <w:szCs w:val="26"/>
        </w:rPr>
        <w:t>時至下午</w:t>
      </w:r>
      <w:r w:rsidR="00DF4A67" w:rsidRPr="00193DF3">
        <w:rPr>
          <w:rFonts w:eastAsia="標楷體" w:hint="eastAsia"/>
          <w:color w:val="000000"/>
          <w:sz w:val="26"/>
          <w:szCs w:val="26"/>
        </w:rPr>
        <w:t>1</w:t>
      </w:r>
      <w:r w:rsidRPr="00193DF3">
        <w:rPr>
          <w:rFonts w:eastAsia="標楷體" w:hint="eastAsia"/>
          <w:color w:val="000000"/>
          <w:sz w:val="26"/>
          <w:szCs w:val="26"/>
        </w:rPr>
        <w:t>時</w:t>
      </w:r>
      <w:r w:rsidR="00193DF3">
        <w:rPr>
          <w:rFonts w:eastAsia="標楷體" w:hint="eastAsia"/>
          <w:color w:val="000000"/>
          <w:sz w:val="26"/>
          <w:szCs w:val="26"/>
        </w:rPr>
        <w:t>正</w:t>
      </w:r>
      <w:r w:rsidRPr="00193DF3">
        <w:rPr>
          <w:rFonts w:eastAsia="標楷體" w:hint="eastAsia"/>
          <w:color w:val="000000"/>
          <w:sz w:val="26"/>
          <w:szCs w:val="26"/>
        </w:rPr>
        <w:t>(</w:t>
      </w:r>
      <w:r w:rsidRPr="00193DF3">
        <w:rPr>
          <w:rFonts w:eastAsia="標楷體" w:hint="eastAsia"/>
          <w:color w:val="000000"/>
          <w:sz w:val="26"/>
          <w:szCs w:val="26"/>
        </w:rPr>
        <w:t>星期六</w:t>
      </w:r>
      <w:r w:rsidRPr="00193DF3">
        <w:rPr>
          <w:rFonts w:eastAsia="標楷體" w:hint="eastAsia"/>
          <w:color w:val="000000"/>
          <w:sz w:val="26"/>
          <w:szCs w:val="26"/>
        </w:rPr>
        <w:t>)</w:t>
      </w:r>
    </w:p>
    <w:p w14:paraId="6611F48D" w14:textId="77777777" w:rsidR="00C26468" w:rsidRPr="00193DF3" w:rsidRDefault="00705571" w:rsidP="00193DF3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780" w:hangingChars="300" w:hanging="78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ab/>
        <w:t xml:space="preserve">4. </w:t>
      </w:r>
      <w:r w:rsidRPr="00193DF3">
        <w:rPr>
          <w:rFonts w:eastAsia="標楷體" w:hint="eastAsia"/>
          <w:color w:val="000000"/>
          <w:sz w:val="26"/>
          <w:szCs w:val="26"/>
        </w:rPr>
        <w:t>通知面試日期：</w:t>
      </w:r>
      <w:r w:rsidR="00390B1B" w:rsidRPr="00193DF3">
        <w:rPr>
          <w:rFonts w:eastAsia="標楷體" w:hint="eastAsia"/>
          <w:color w:val="000000"/>
          <w:sz w:val="26"/>
          <w:szCs w:val="26"/>
        </w:rPr>
        <w:t>20</w:t>
      </w:r>
      <w:r w:rsidR="002B653C">
        <w:rPr>
          <w:rFonts w:eastAsia="標楷體"/>
          <w:color w:val="000000"/>
          <w:sz w:val="26"/>
          <w:szCs w:val="26"/>
        </w:rPr>
        <w:t>2</w:t>
      </w:r>
      <w:r w:rsidR="009A5F96">
        <w:rPr>
          <w:rFonts w:eastAsia="標楷體" w:hint="eastAsia"/>
          <w:color w:val="000000"/>
          <w:sz w:val="26"/>
          <w:szCs w:val="26"/>
        </w:rPr>
        <w:t>2</w:t>
      </w:r>
      <w:r w:rsidRPr="00193DF3">
        <w:rPr>
          <w:rFonts w:eastAsia="標楷體" w:hint="eastAsia"/>
          <w:color w:val="000000"/>
          <w:sz w:val="26"/>
          <w:szCs w:val="26"/>
        </w:rPr>
        <w:t>年</w:t>
      </w:r>
      <w:r w:rsidR="0014022A" w:rsidRPr="00193DF3">
        <w:rPr>
          <w:rFonts w:eastAsia="標楷體" w:hint="eastAsia"/>
          <w:color w:val="000000"/>
          <w:sz w:val="26"/>
          <w:szCs w:val="26"/>
        </w:rPr>
        <w:t>3</w:t>
      </w:r>
      <w:r w:rsidR="0014022A" w:rsidRPr="00193DF3">
        <w:rPr>
          <w:rFonts w:eastAsia="標楷體" w:hint="eastAsia"/>
          <w:color w:val="000000"/>
          <w:sz w:val="26"/>
          <w:szCs w:val="26"/>
        </w:rPr>
        <w:t>月上</w:t>
      </w:r>
      <w:r w:rsidRPr="00193DF3">
        <w:rPr>
          <w:rFonts w:eastAsia="標楷體" w:hint="eastAsia"/>
          <w:color w:val="000000"/>
          <w:sz w:val="26"/>
          <w:szCs w:val="26"/>
        </w:rPr>
        <w:t>旬</w:t>
      </w:r>
      <w:r w:rsidR="00D37033" w:rsidRPr="00193DF3">
        <w:rPr>
          <w:rFonts w:eastAsia="標楷體" w:hint="eastAsia"/>
          <w:color w:val="000000"/>
          <w:sz w:val="26"/>
          <w:szCs w:val="26"/>
        </w:rPr>
        <w:t>以書面通知面試</w:t>
      </w:r>
      <w:r w:rsidR="00D37033" w:rsidRPr="00193DF3">
        <w:rPr>
          <w:rFonts w:ascii="標楷體" w:eastAsia="標楷體" w:hAnsi="標楷體" w:hint="eastAsia"/>
          <w:color w:val="000000"/>
          <w:sz w:val="26"/>
          <w:szCs w:val="26"/>
        </w:rPr>
        <w:t>時間，每位申請人均可獲</w:t>
      </w:r>
      <w:r w:rsidR="00E90E4A" w:rsidRPr="00193DF3">
        <w:rPr>
          <w:rFonts w:ascii="標楷體" w:eastAsia="標楷體" w:hAnsi="標楷體" w:hint="eastAsia"/>
          <w:color w:val="000000"/>
          <w:sz w:val="26"/>
          <w:szCs w:val="26"/>
        </w:rPr>
        <w:t>面試機會</w:t>
      </w:r>
      <w:r w:rsidR="003D7A4B" w:rsidRPr="00193DF3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Pr="00193DF3">
        <w:rPr>
          <w:rFonts w:eastAsia="標楷體" w:hint="eastAsia"/>
          <w:color w:val="000000"/>
          <w:sz w:val="26"/>
          <w:szCs w:val="26"/>
        </w:rPr>
        <w:t xml:space="preserve">                      </w:t>
      </w:r>
    </w:p>
    <w:p w14:paraId="59DFB5EA" w14:textId="77777777" w:rsidR="00C26468" w:rsidRPr="00193DF3" w:rsidRDefault="00705571" w:rsidP="00210879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rPr>
          <w:rFonts w:eastAsia="標楷體"/>
          <w:color w:val="000000"/>
          <w:sz w:val="26"/>
          <w:szCs w:val="26"/>
          <w:lang w:eastAsia="zh-HK"/>
        </w:rPr>
      </w:pPr>
      <w:r w:rsidRPr="00193DF3">
        <w:rPr>
          <w:rFonts w:eastAsia="標楷體" w:hint="eastAsia"/>
          <w:color w:val="000000"/>
          <w:sz w:val="26"/>
          <w:szCs w:val="26"/>
        </w:rPr>
        <w:tab/>
        <w:t xml:space="preserve">5. </w:t>
      </w:r>
      <w:r w:rsidR="000716C7" w:rsidRPr="00193DF3">
        <w:rPr>
          <w:rFonts w:eastAsia="標楷體" w:hint="eastAsia"/>
          <w:color w:val="000000"/>
          <w:sz w:val="26"/>
          <w:szCs w:val="26"/>
        </w:rPr>
        <w:t>面試日期：</w:t>
      </w:r>
      <w:r w:rsidR="00390B1B" w:rsidRPr="00193DF3">
        <w:rPr>
          <w:rFonts w:eastAsia="標楷體" w:hint="eastAsia"/>
          <w:color w:val="000000"/>
          <w:sz w:val="26"/>
          <w:szCs w:val="26"/>
        </w:rPr>
        <w:t>20</w:t>
      </w:r>
      <w:r w:rsidR="002B653C">
        <w:rPr>
          <w:rFonts w:eastAsia="標楷體"/>
          <w:color w:val="000000"/>
          <w:sz w:val="26"/>
          <w:szCs w:val="26"/>
        </w:rPr>
        <w:t>2</w:t>
      </w:r>
      <w:r w:rsidR="009A5F96">
        <w:rPr>
          <w:rFonts w:eastAsia="標楷體" w:hint="eastAsia"/>
          <w:color w:val="000000"/>
          <w:sz w:val="26"/>
          <w:szCs w:val="26"/>
        </w:rPr>
        <w:t>2</w:t>
      </w:r>
      <w:r w:rsidR="000716C7" w:rsidRPr="00193DF3">
        <w:rPr>
          <w:rFonts w:eastAsia="標楷體" w:hint="eastAsia"/>
          <w:color w:val="000000"/>
          <w:sz w:val="26"/>
          <w:szCs w:val="26"/>
        </w:rPr>
        <w:t>年</w:t>
      </w:r>
      <w:r w:rsidR="000168AB" w:rsidRPr="00193DF3">
        <w:rPr>
          <w:rFonts w:eastAsia="標楷體"/>
          <w:color w:val="000000"/>
          <w:sz w:val="26"/>
          <w:szCs w:val="26"/>
        </w:rPr>
        <w:t>3</w:t>
      </w:r>
      <w:r w:rsidR="000716C7" w:rsidRPr="00193DF3">
        <w:rPr>
          <w:rFonts w:eastAsia="標楷體" w:hint="eastAsia"/>
          <w:color w:val="000000"/>
          <w:sz w:val="26"/>
          <w:szCs w:val="26"/>
        </w:rPr>
        <w:t>月</w:t>
      </w:r>
      <w:r w:rsidR="00690B16" w:rsidRPr="00193DF3">
        <w:rPr>
          <w:rFonts w:eastAsia="標楷體" w:hint="eastAsia"/>
          <w:color w:val="000000"/>
          <w:sz w:val="26"/>
          <w:szCs w:val="26"/>
        </w:rPr>
        <w:t>1</w:t>
      </w:r>
      <w:r w:rsidR="009A5F96">
        <w:rPr>
          <w:rFonts w:eastAsia="標楷體"/>
          <w:color w:val="000000"/>
          <w:sz w:val="26"/>
          <w:szCs w:val="26"/>
        </w:rPr>
        <w:t>2</w:t>
      </w:r>
      <w:r w:rsidRPr="00193DF3">
        <w:rPr>
          <w:rFonts w:eastAsia="標楷體" w:hint="eastAsia"/>
          <w:color w:val="000000"/>
          <w:sz w:val="26"/>
          <w:szCs w:val="26"/>
        </w:rPr>
        <w:t>日</w:t>
      </w:r>
      <w:r w:rsidRPr="00193DF3">
        <w:rPr>
          <w:rFonts w:eastAsia="標楷體" w:hint="eastAsia"/>
          <w:color w:val="000000"/>
          <w:sz w:val="26"/>
          <w:szCs w:val="26"/>
        </w:rPr>
        <w:t>(</w:t>
      </w:r>
      <w:r w:rsidRPr="00193DF3">
        <w:rPr>
          <w:rFonts w:eastAsia="標楷體" w:hint="eastAsia"/>
          <w:color w:val="000000"/>
          <w:sz w:val="26"/>
          <w:szCs w:val="26"/>
        </w:rPr>
        <w:t>星期六</w:t>
      </w:r>
      <w:r w:rsidRPr="00193DF3">
        <w:rPr>
          <w:rFonts w:eastAsia="標楷體" w:hint="eastAsia"/>
          <w:color w:val="000000"/>
          <w:sz w:val="26"/>
          <w:szCs w:val="26"/>
        </w:rPr>
        <w:t>)</w:t>
      </w:r>
      <w:r w:rsidR="004130C7">
        <w:rPr>
          <w:rFonts w:eastAsia="標楷體"/>
          <w:color w:val="000000"/>
          <w:sz w:val="26"/>
          <w:szCs w:val="26"/>
        </w:rPr>
        <w:t>(</w:t>
      </w:r>
      <w:r w:rsidR="004130C7">
        <w:rPr>
          <w:rFonts w:eastAsia="標楷體" w:hint="eastAsia"/>
          <w:color w:val="000000"/>
          <w:sz w:val="26"/>
          <w:szCs w:val="26"/>
          <w:lang w:eastAsia="zh-HK"/>
        </w:rPr>
        <w:t>暫定</w:t>
      </w:r>
      <w:r w:rsidR="004130C7">
        <w:rPr>
          <w:rFonts w:eastAsia="標楷體" w:hint="eastAsia"/>
          <w:color w:val="000000"/>
          <w:sz w:val="26"/>
          <w:szCs w:val="26"/>
          <w:lang w:eastAsia="zh-HK"/>
        </w:rPr>
        <w:t>)</w:t>
      </w:r>
    </w:p>
    <w:p w14:paraId="7652B309" w14:textId="77777777" w:rsidR="00510A30" w:rsidRDefault="00510A30" w:rsidP="00F63D0E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rPr>
          <w:rFonts w:eastAsia="標楷體"/>
          <w:color w:val="000000"/>
          <w:sz w:val="26"/>
          <w:szCs w:val="26"/>
        </w:rPr>
      </w:pPr>
    </w:p>
    <w:p w14:paraId="5DAB6916" w14:textId="77777777" w:rsidR="00193DF3" w:rsidRPr="004130C7" w:rsidRDefault="00F63D0E" w:rsidP="00F63D0E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rPr>
          <w:rFonts w:ascii="標楷體" w:eastAsia="標楷體" w:hAnsi="標楷體"/>
          <w:b/>
          <w:color w:val="000000"/>
          <w:sz w:val="26"/>
          <w:szCs w:val="26"/>
          <w:lang w:eastAsia="zh-HK"/>
        </w:rPr>
      </w:pPr>
      <w:r>
        <w:rPr>
          <w:rFonts w:eastAsia="標楷體" w:hint="eastAsia"/>
          <w:color w:val="000000"/>
          <w:sz w:val="26"/>
          <w:szCs w:val="26"/>
        </w:rPr>
        <w:t xml:space="preserve"> </w:t>
      </w:r>
      <w:r w:rsidR="004130C7" w:rsidRPr="004130C7">
        <w:rPr>
          <w:rFonts w:ascii="標楷體" w:eastAsia="標楷體" w:hAnsi="標楷體" w:hint="eastAsia"/>
          <w:b/>
          <w:color w:val="000000"/>
          <w:sz w:val="26"/>
          <w:szCs w:val="26"/>
        </w:rPr>
        <w:t>**</w:t>
      </w:r>
      <w:r w:rsidR="004130C7" w:rsidRPr="004130C7">
        <w:rPr>
          <w:rFonts w:ascii="標楷體" w:eastAsia="標楷體" w:hAnsi="標楷體" w:hint="eastAsia"/>
          <w:b/>
          <w:color w:val="000000"/>
          <w:sz w:val="26"/>
          <w:szCs w:val="26"/>
          <w:lang w:eastAsia="zh-HK"/>
        </w:rPr>
        <w:t>面試或因疫情等不穩定因素而延期/取消，請留意學校網站宣布。</w:t>
      </w:r>
    </w:p>
    <w:p w14:paraId="13EB64E9" w14:textId="77777777" w:rsidR="00193DF3" w:rsidRDefault="00193DF3">
      <w:pPr>
        <w:widowControl/>
        <w:adjustRightInd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br w:type="page"/>
      </w:r>
    </w:p>
    <w:p w14:paraId="488AF20C" w14:textId="77777777" w:rsidR="00193DF3" w:rsidRPr="00193DF3" w:rsidRDefault="00210879" w:rsidP="00193DF3">
      <w:pPr>
        <w:pStyle w:val="a7"/>
        <w:numPr>
          <w:ilvl w:val="0"/>
          <w:numId w:val="8"/>
        </w:num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/>
        <w:rPr>
          <w:rFonts w:eastAsia="標楷體"/>
          <w:color w:val="000000"/>
          <w:sz w:val="26"/>
          <w:szCs w:val="26"/>
        </w:rPr>
      </w:pPr>
      <w:proofErr w:type="gramStart"/>
      <w:r w:rsidRPr="00193DF3">
        <w:rPr>
          <w:rFonts w:eastAsia="標楷體" w:hint="eastAsia"/>
          <w:color w:val="000000"/>
          <w:sz w:val="26"/>
          <w:szCs w:val="26"/>
        </w:rPr>
        <w:lastRenderedPageBreak/>
        <w:t>取錄結果</w:t>
      </w:r>
      <w:proofErr w:type="gramEnd"/>
      <w:r w:rsidRPr="00193DF3">
        <w:rPr>
          <w:rFonts w:eastAsia="標楷體" w:hint="eastAsia"/>
          <w:color w:val="000000"/>
          <w:sz w:val="26"/>
          <w:szCs w:val="26"/>
        </w:rPr>
        <w:t>：</w:t>
      </w:r>
    </w:p>
    <w:p w14:paraId="15748111" w14:textId="77777777" w:rsidR="00DC6ACB" w:rsidRDefault="00210879" w:rsidP="002F4581">
      <w:pPr>
        <w:pStyle w:val="a7"/>
        <w:numPr>
          <w:ilvl w:val="0"/>
          <w:numId w:val="11"/>
        </w:num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/>
        <w:rPr>
          <w:rFonts w:eastAsia="標楷體"/>
          <w:color w:val="000000"/>
          <w:sz w:val="26"/>
          <w:szCs w:val="26"/>
        </w:rPr>
      </w:pPr>
      <w:bookmarkStart w:id="0" w:name="_Hlk20908786"/>
      <w:r w:rsidRPr="00193DF3">
        <w:rPr>
          <w:rFonts w:eastAsia="標楷體" w:hint="eastAsia"/>
          <w:color w:val="000000"/>
          <w:sz w:val="26"/>
          <w:szCs w:val="26"/>
        </w:rPr>
        <w:t>按教育局指引，</w:t>
      </w:r>
      <w:r w:rsidR="00BC1ADE" w:rsidRPr="00193DF3">
        <w:rPr>
          <w:rFonts w:eastAsia="標楷體" w:hint="eastAsia"/>
          <w:color w:val="000000"/>
          <w:sz w:val="26"/>
          <w:szCs w:val="26"/>
        </w:rPr>
        <w:t>本校將於</w:t>
      </w:r>
      <w:r w:rsidR="009C4585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202</w:t>
      </w:r>
      <w:r w:rsidR="009A5F96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2</w:t>
      </w:r>
      <w:r w:rsidR="00BC1ADE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年</w:t>
      </w:r>
      <w:r w:rsidR="009C4585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3</w:t>
      </w:r>
      <w:r w:rsidR="00BC1ADE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月</w:t>
      </w:r>
      <w:r w:rsidR="009C4585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31</w:t>
      </w:r>
      <w:r w:rsidR="00BC1ADE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日</w:t>
      </w:r>
      <w:r w:rsidR="00BC1ADE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  <w:lang w:eastAsia="zh-HK"/>
        </w:rPr>
        <w:t>(</w:t>
      </w:r>
      <w:r w:rsidR="0002204C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星期</w:t>
      </w:r>
      <w:r w:rsidR="009A5F96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四</w:t>
      </w:r>
      <w:r w:rsidR="00BC1ADE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)</w:t>
      </w:r>
      <w:r w:rsidR="00BC1ADE" w:rsidRPr="00193DF3">
        <w:rPr>
          <w:rFonts w:eastAsia="標楷體" w:hint="eastAsia"/>
          <w:color w:val="000000"/>
          <w:sz w:val="26"/>
          <w:szCs w:val="26"/>
        </w:rPr>
        <w:t>透過</w:t>
      </w:r>
      <w:r w:rsidR="00BC1ADE" w:rsidRPr="00193DF3">
        <w:rPr>
          <w:rFonts w:eastAsia="標楷體" w:hint="eastAsia"/>
          <w:b/>
          <w:color w:val="000000"/>
          <w:sz w:val="26"/>
          <w:szCs w:val="26"/>
          <w:u w:val="single"/>
        </w:rPr>
        <w:t>電話</w:t>
      </w:r>
      <w:r w:rsidR="00BC1ADE" w:rsidRPr="00193DF3">
        <w:rPr>
          <w:rFonts w:eastAsia="標楷體" w:hint="eastAsia"/>
          <w:color w:val="000000"/>
          <w:sz w:val="26"/>
          <w:szCs w:val="26"/>
        </w:rPr>
        <w:t>及</w:t>
      </w:r>
      <w:r w:rsidR="00BC1ADE" w:rsidRPr="00193DF3">
        <w:rPr>
          <w:rFonts w:eastAsia="標楷體" w:hint="eastAsia"/>
          <w:b/>
          <w:color w:val="000000"/>
          <w:sz w:val="26"/>
          <w:szCs w:val="26"/>
          <w:u w:val="single"/>
        </w:rPr>
        <w:t>書面</w:t>
      </w:r>
      <w:r w:rsidR="00BC1ADE" w:rsidRPr="00193DF3">
        <w:rPr>
          <w:rFonts w:eastAsia="標楷體" w:hint="eastAsia"/>
          <w:color w:val="000000"/>
          <w:sz w:val="26"/>
          <w:szCs w:val="26"/>
        </w:rPr>
        <w:t>方式</w:t>
      </w:r>
      <w:r w:rsidR="00BC1ADE" w:rsidRPr="00193DF3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BC1ADE" w:rsidRPr="00193DF3">
        <w:rPr>
          <w:rFonts w:eastAsia="標楷體" w:hint="eastAsia"/>
          <w:color w:val="000000"/>
          <w:sz w:val="26"/>
          <w:szCs w:val="26"/>
        </w:rPr>
        <w:t>通知</w:t>
      </w:r>
    </w:p>
    <w:p w14:paraId="31882053" w14:textId="77777777" w:rsidR="005B5028" w:rsidRPr="00193DF3" w:rsidRDefault="00BC1ADE" w:rsidP="00DC6ACB">
      <w:pPr>
        <w:pStyle w:val="a7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 w:left="96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b/>
          <w:color w:val="000000"/>
          <w:sz w:val="26"/>
          <w:szCs w:val="26"/>
          <w:u w:val="single"/>
        </w:rPr>
        <w:t>獲正取</w:t>
      </w:r>
      <w:r w:rsidRPr="00193DF3">
        <w:rPr>
          <w:rFonts w:eastAsia="標楷體" w:hint="eastAsia"/>
          <w:color w:val="000000"/>
          <w:sz w:val="26"/>
          <w:szCs w:val="26"/>
        </w:rPr>
        <w:t>學生的家長</w:t>
      </w:r>
      <w:r w:rsidR="005B5028" w:rsidRPr="00193DF3">
        <w:rPr>
          <w:rFonts w:ascii="標楷體" w:eastAsia="標楷體" w:hAnsi="標楷體" w:hint="eastAsia"/>
          <w:color w:val="000000"/>
          <w:sz w:val="26"/>
          <w:szCs w:val="26"/>
        </w:rPr>
        <w:t>，讓其知悉</w:t>
      </w:r>
      <w:r w:rsidR="005B5028" w:rsidRPr="00193DF3">
        <w:rPr>
          <w:rFonts w:eastAsia="標楷體" w:hint="eastAsia"/>
          <w:color w:val="000000"/>
          <w:sz w:val="26"/>
          <w:szCs w:val="26"/>
        </w:rPr>
        <w:t>子女已</w:t>
      </w:r>
      <w:r w:rsidR="009327C3">
        <w:rPr>
          <w:rFonts w:eastAsia="標楷體" w:hint="eastAsia"/>
          <w:color w:val="000000"/>
          <w:sz w:val="26"/>
          <w:szCs w:val="26"/>
        </w:rPr>
        <w:t>獲</w:t>
      </w:r>
      <w:r w:rsidR="005B5028" w:rsidRPr="00193DF3">
        <w:rPr>
          <w:rFonts w:eastAsia="標楷體" w:hint="eastAsia"/>
          <w:color w:val="000000"/>
          <w:sz w:val="26"/>
          <w:szCs w:val="26"/>
        </w:rPr>
        <w:t>學校納入自行分配學位正取學生名單。</w:t>
      </w:r>
      <w:bookmarkEnd w:id="0"/>
      <w:r w:rsidR="0006537B" w:rsidRPr="00193DF3">
        <w:rPr>
          <w:rFonts w:eastAsia="標楷體" w:hint="eastAsia"/>
          <w:color w:val="000000"/>
          <w:sz w:val="26"/>
          <w:szCs w:val="26"/>
        </w:rPr>
        <w:t>這並非正式的派位結果</w:t>
      </w:r>
      <w:r w:rsidR="0006537B" w:rsidRPr="00193DF3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DC6ACB">
        <w:rPr>
          <w:rFonts w:ascii="標楷體" w:eastAsia="標楷體" w:hAnsi="標楷體" w:hint="eastAsia"/>
          <w:color w:val="000000"/>
          <w:sz w:val="26"/>
          <w:szCs w:val="26"/>
        </w:rPr>
        <w:t>因此</w:t>
      </w:r>
      <w:r w:rsidR="005B5028" w:rsidRPr="00193DF3">
        <w:rPr>
          <w:rFonts w:eastAsia="標楷體" w:hint="eastAsia"/>
          <w:color w:val="000000"/>
          <w:sz w:val="26"/>
          <w:szCs w:val="26"/>
        </w:rPr>
        <w:t>家長</w:t>
      </w:r>
      <w:r w:rsidR="0006537B" w:rsidRPr="00193DF3">
        <w:rPr>
          <w:rFonts w:eastAsia="標楷體" w:hint="eastAsia"/>
          <w:b/>
          <w:color w:val="000000"/>
          <w:sz w:val="26"/>
          <w:szCs w:val="26"/>
          <w:u w:val="single"/>
        </w:rPr>
        <w:t>毋</w:t>
      </w:r>
      <w:r w:rsidR="005B5028" w:rsidRPr="00193DF3">
        <w:rPr>
          <w:rFonts w:eastAsia="標楷體" w:hint="eastAsia"/>
          <w:b/>
          <w:color w:val="000000"/>
          <w:sz w:val="26"/>
          <w:szCs w:val="26"/>
          <w:u w:val="single"/>
        </w:rPr>
        <w:t>須</w:t>
      </w:r>
      <w:r w:rsidR="005B5028" w:rsidRPr="00193DF3">
        <w:rPr>
          <w:rFonts w:eastAsia="標楷體" w:hint="eastAsia"/>
          <w:color w:val="000000"/>
          <w:sz w:val="26"/>
          <w:szCs w:val="26"/>
        </w:rPr>
        <w:t>就</w:t>
      </w:r>
      <w:r w:rsidR="0006537B" w:rsidRPr="00193DF3">
        <w:rPr>
          <w:rFonts w:eastAsia="標楷體" w:hint="eastAsia"/>
          <w:color w:val="000000"/>
          <w:sz w:val="26"/>
          <w:szCs w:val="26"/>
        </w:rPr>
        <w:t>此</w:t>
      </w:r>
      <w:r w:rsidR="005B5028" w:rsidRPr="00193DF3">
        <w:rPr>
          <w:rFonts w:eastAsia="標楷體" w:hint="eastAsia"/>
          <w:color w:val="000000"/>
          <w:sz w:val="26"/>
          <w:szCs w:val="26"/>
        </w:rPr>
        <w:t>通知回覆本校</w:t>
      </w:r>
      <w:r w:rsidR="0006537B" w:rsidRPr="00193DF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4E4CDE01" w14:textId="77777777" w:rsidR="00193DF3" w:rsidRPr="00193DF3" w:rsidRDefault="00193DF3" w:rsidP="00193DF3">
      <w:pPr>
        <w:pStyle w:val="a7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 w:left="960"/>
        <w:rPr>
          <w:rFonts w:eastAsia="標楷體"/>
          <w:color w:val="000000"/>
          <w:sz w:val="26"/>
          <w:szCs w:val="26"/>
        </w:rPr>
      </w:pPr>
    </w:p>
    <w:p w14:paraId="75ED9BA2" w14:textId="77777777" w:rsidR="0006537B" w:rsidRPr="00193DF3" w:rsidRDefault="0006537B" w:rsidP="00193DF3">
      <w:pPr>
        <w:pStyle w:val="a7"/>
        <w:numPr>
          <w:ilvl w:val="0"/>
          <w:numId w:val="11"/>
        </w:num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b/>
          <w:color w:val="000000"/>
          <w:sz w:val="26"/>
          <w:szCs w:val="26"/>
          <w:u w:val="single"/>
        </w:rPr>
        <w:t>有關的通知安排不包括備取及落選學生</w:t>
      </w:r>
      <w:r w:rsidR="00DC6ACB" w:rsidRPr="00193DF3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Pr="00193DF3">
        <w:rPr>
          <w:rFonts w:eastAsia="標楷體" w:hint="eastAsia"/>
          <w:color w:val="000000"/>
          <w:sz w:val="26"/>
          <w:szCs w:val="26"/>
        </w:rPr>
        <w:t>未有接獲電話及書面通知的申請者</w:t>
      </w:r>
      <w:r w:rsidRPr="00193DF3">
        <w:rPr>
          <w:rFonts w:ascii="標楷體" w:eastAsia="標楷體" w:hAnsi="標楷體" w:hint="eastAsia"/>
          <w:color w:val="000000"/>
          <w:sz w:val="26"/>
          <w:szCs w:val="26"/>
        </w:rPr>
        <w:t>，即代表未獲本校納入正取學生名單</w:t>
      </w:r>
      <w:r w:rsidR="002F4581" w:rsidRPr="00193DF3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193DF3">
        <w:rPr>
          <w:rFonts w:eastAsia="標楷體" w:hint="eastAsia"/>
          <w:color w:val="000000"/>
          <w:sz w:val="26"/>
          <w:szCs w:val="26"/>
        </w:rPr>
        <w:t>家長</w:t>
      </w:r>
      <w:r w:rsidR="002F4581" w:rsidRPr="00193DF3">
        <w:rPr>
          <w:rFonts w:eastAsia="標楷體" w:hint="eastAsia"/>
          <w:color w:val="000000"/>
          <w:sz w:val="26"/>
          <w:szCs w:val="26"/>
        </w:rPr>
        <w:t>亦</w:t>
      </w:r>
      <w:r w:rsidRPr="00B632EF">
        <w:rPr>
          <w:rFonts w:eastAsia="標楷體" w:hint="eastAsia"/>
          <w:b/>
          <w:color w:val="000000"/>
          <w:sz w:val="26"/>
          <w:szCs w:val="26"/>
          <w:u w:val="single"/>
        </w:rPr>
        <w:t>毋須</w:t>
      </w:r>
      <w:r w:rsidRPr="00193DF3">
        <w:rPr>
          <w:rFonts w:eastAsia="標楷體" w:hint="eastAsia"/>
          <w:color w:val="000000"/>
          <w:sz w:val="26"/>
          <w:szCs w:val="26"/>
        </w:rPr>
        <w:t>致電本校查詢</w:t>
      </w:r>
      <w:r w:rsidRPr="00193DF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37789CCC" w14:textId="77777777" w:rsidR="00193DF3" w:rsidRPr="00193DF3" w:rsidRDefault="00193DF3" w:rsidP="00193DF3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rPr>
          <w:rFonts w:eastAsia="標楷體"/>
          <w:color w:val="000000"/>
          <w:sz w:val="26"/>
          <w:szCs w:val="26"/>
        </w:rPr>
      </w:pPr>
    </w:p>
    <w:p w14:paraId="29241D32" w14:textId="77777777" w:rsidR="007D22C2" w:rsidRDefault="00731346" w:rsidP="002F4581">
      <w:pPr>
        <w:pStyle w:val="a7"/>
        <w:numPr>
          <w:ilvl w:val="0"/>
          <w:numId w:val="12"/>
        </w:num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所有參加派位的學生均會</w:t>
      </w:r>
      <w:r w:rsidR="007D22C2" w:rsidRPr="00193DF3">
        <w:rPr>
          <w:rFonts w:eastAsia="標楷體" w:hint="eastAsia"/>
          <w:color w:val="000000"/>
          <w:sz w:val="26"/>
          <w:szCs w:val="26"/>
        </w:rPr>
        <w:t>於</w:t>
      </w:r>
      <w:r w:rsidR="00B96F00" w:rsidRPr="00193DF3">
        <w:rPr>
          <w:rFonts w:eastAsia="標楷體" w:hint="eastAsia"/>
          <w:color w:val="000000"/>
          <w:sz w:val="26"/>
          <w:szCs w:val="26"/>
        </w:rPr>
        <w:t>20</w:t>
      </w:r>
      <w:r w:rsidR="009A5F96">
        <w:rPr>
          <w:rFonts w:eastAsia="標楷體" w:hint="eastAsia"/>
          <w:color w:val="000000"/>
          <w:sz w:val="26"/>
          <w:szCs w:val="26"/>
        </w:rPr>
        <w:t>22</w:t>
      </w:r>
      <w:r w:rsidR="007D22C2" w:rsidRPr="00193DF3">
        <w:rPr>
          <w:rFonts w:eastAsia="標楷體" w:hint="eastAsia"/>
          <w:color w:val="000000"/>
          <w:sz w:val="26"/>
          <w:szCs w:val="26"/>
        </w:rPr>
        <w:t>年</w:t>
      </w:r>
      <w:r w:rsidR="007D22C2" w:rsidRPr="00193DF3">
        <w:rPr>
          <w:rFonts w:eastAsia="標楷體" w:hint="eastAsia"/>
          <w:color w:val="000000"/>
          <w:sz w:val="26"/>
          <w:szCs w:val="26"/>
        </w:rPr>
        <w:t>7</w:t>
      </w:r>
      <w:r w:rsidR="007D22C2" w:rsidRPr="00193DF3">
        <w:rPr>
          <w:rFonts w:eastAsia="標楷體" w:hint="eastAsia"/>
          <w:color w:val="000000"/>
          <w:sz w:val="26"/>
          <w:szCs w:val="26"/>
        </w:rPr>
        <w:t>月</w:t>
      </w:r>
      <w:r w:rsidR="009A5F96">
        <w:rPr>
          <w:rFonts w:eastAsia="標楷體" w:hint="eastAsia"/>
          <w:color w:val="000000"/>
          <w:sz w:val="26"/>
          <w:szCs w:val="26"/>
        </w:rPr>
        <w:t>12</w:t>
      </w:r>
      <w:r w:rsidR="00D37033" w:rsidRPr="00193DF3">
        <w:rPr>
          <w:rFonts w:eastAsia="標楷體" w:hint="eastAsia"/>
          <w:color w:val="000000"/>
          <w:sz w:val="26"/>
          <w:szCs w:val="26"/>
        </w:rPr>
        <w:t>日</w:t>
      </w:r>
      <w:r w:rsidR="009A5F96">
        <w:rPr>
          <w:rFonts w:eastAsia="標楷體" w:hint="eastAsia"/>
          <w:color w:val="000000"/>
          <w:sz w:val="26"/>
          <w:szCs w:val="26"/>
        </w:rPr>
        <w:t>(</w:t>
      </w:r>
      <w:r w:rsidR="009A5F96">
        <w:rPr>
          <w:rFonts w:eastAsia="標楷體" w:hint="eastAsia"/>
          <w:color w:val="000000"/>
          <w:sz w:val="26"/>
          <w:szCs w:val="26"/>
        </w:rPr>
        <w:t>星期二</w:t>
      </w:r>
      <w:r w:rsidR="009A5F96">
        <w:rPr>
          <w:rFonts w:eastAsia="標楷體" w:hint="eastAsia"/>
          <w:color w:val="000000"/>
          <w:sz w:val="26"/>
          <w:szCs w:val="26"/>
        </w:rPr>
        <w:t>)</w:t>
      </w:r>
      <w:r>
        <w:rPr>
          <w:rFonts w:eastAsia="標楷體" w:hint="eastAsia"/>
          <w:color w:val="000000"/>
          <w:sz w:val="26"/>
          <w:szCs w:val="26"/>
        </w:rPr>
        <w:t>獲通知中學學位分配結果</w:t>
      </w: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包括自行分配學位及統一派位的結果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7D22C2" w:rsidRPr="00193DF3">
        <w:rPr>
          <w:rFonts w:eastAsia="標楷體" w:hint="eastAsia"/>
          <w:color w:val="000000"/>
          <w:sz w:val="26"/>
          <w:szCs w:val="26"/>
        </w:rPr>
        <w:t>。</w:t>
      </w:r>
    </w:p>
    <w:p w14:paraId="6980CDE5" w14:textId="77777777" w:rsidR="00E45917" w:rsidRDefault="00E45917" w:rsidP="00E45917">
      <w:pPr>
        <w:pStyle w:val="a7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 w:left="960"/>
        <w:rPr>
          <w:rFonts w:eastAsia="標楷體"/>
          <w:color w:val="000000"/>
          <w:sz w:val="26"/>
          <w:szCs w:val="26"/>
        </w:rPr>
      </w:pPr>
    </w:p>
    <w:p w14:paraId="0D67B604" w14:textId="77777777" w:rsidR="00574222" w:rsidRPr="00193DF3" w:rsidRDefault="001544D1" w:rsidP="00574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both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>四</w:t>
      </w:r>
      <w:r w:rsidR="00705571" w:rsidRPr="00193DF3">
        <w:rPr>
          <w:rFonts w:eastAsia="標楷體" w:hint="eastAsia"/>
          <w:color w:val="000000"/>
          <w:sz w:val="26"/>
          <w:szCs w:val="26"/>
        </w:rPr>
        <w:t xml:space="preserve">. </w:t>
      </w:r>
      <w:r w:rsidR="00705571" w:rsidRPr="00193DF3">
        <w:rPr>
          <w:rFonts w:eastAsia="標楷體" w:hint="eastAsia"/>
          <w:color w:val="000000"/>
          <w:sz w:val="26"/>
          <w:szCs w:val="26"/>
        </w:rPr>
        <w:t>本校資料</w:t>
      </w:r>
      <w:r w:rsidR="00705571" w:rsidRPr="00193DF3">
        <w:rPr>
          <w:rFonts w:eastAsia="標楷體"/>
          <w:color w:val="000000"/>
          <w:sz w:val="26"/>
          <w:szCs w:val="26"/>
        </w:rPr>
        <w:br/>
        <w:t xml:space="preserve">    </w:t>
      </w:r>
      <w:proofErr w:type="gramStart"/>
      <w:r w:rsidR="00705571" w:rsidRPr="00193DF3">
        <w:rPr>
          <w:rFonts w:eastAsia="標楷體" w:hint="eastAsia"/>
          <w:color w:val="000000"/>
          <w:sz w:val="26"/>
          <w:szCs w:val="26"/>
        </w:rPr>
        <w:t>校監</w:t>
      </w:r>
      <w:proofErr w:type="gramEnd"/>
      <w:r w:rsidR="00705571" w:rsidRPr="00193DF3">
        <w:rPr>
          <w:rFonts w:eastAsia="標楷體" w:hint="eastAsia"/>
          <w:color w:val="000000"/>
          <w:sz w:val="26"/>
          <w:szCs w:val="26"/>
        </w:rPr>
        <w:t>：</w:t>
      </w:r>
      <w:r w:rsidR="008F34C6" w:rsidRPr="00193DF3">
        <w:rPr>
          <w:rFonts w:eastAsia="標楷體" w:hint="eastAsia"/>
          <w:color w:val="000000"/>
          <w:sz w:val="26"/>
          <w:szCs w:val="26"/>
        </w:rPr>
        <w:t>李國權牧師</w:t>
      </w:r>
      <w:r w:rsidR="00142923" w:rsidRPr="00193DF3">
        <w:rPr>
          <w:rFonts w:eastAsia="標楷體" w:hint="eastAsia"/>
          <w:color w:val="000000"/>
          <w:sz w:val="26"/>
          <w:szCs w:val="26"/>
        </w:rPr>
        <w:t xml:space="preserve">    </w:t>
      </w:r>
      <w:r w:rsidR="00705571" w:rsidRPr="00193DF3">
        <w:rPr>
          <w:rFonts w:eastAsia="標楷體" w:hint="eastAsia"/>
          <w:color w:val="000000"/>
          <w:sz w:val="26"/>
          <w:szCs w:val="26"/>
        </w:rPr>
        <w:t xml:space="preserve"> </w:t>
      </w:r>
      <w:r w:rsidR="00142923" w:rsidRPr="00193DF3">
        <w:rPr>
          <w:rFonts w:eastAsia="標楷體" w:hint="eastAsia"/>
          <w:color w:val="000000"/>
          <w:sz w:val="26"/>
          <w:szCs w:val="26"/>
        </w:rPr>
        <w:t xml:space="preserve">     </w:t>
      </w:r>
      <w:r w:rsidR="00477500" w:rsidRPr="00193DF3">
        <w:rPr>
          <w:rFonts w:eastAsia="標楷體" w:hint="eastAsia"/>
          <w:color w:val="000000"/>
          <w:sz w:val="26"/>
          <w:szCs w:val="26"/>
        </w:rPr>
        <w:tab/>
      </w:r>
      <w:r w:rsidR="00574222" w:rsidRPr="00193DF3">
        <w:rPr>
          <w:rFonts w:eastAsia="標楷體" w:hint="eastAsia"/>
          <w:color w:val="000000"/>
          <w:sz w:val="26"/>
          <w:szCs w:val="26"/>
        </w:rPr>
        <w:t>校長：</w:t>
      </w:r>
      <w:r w:rsidR="00EF6896" w:rsidRPr="00193DF3">
        <w:rPr>
          <w:rFonts w:eastAsia="標楷體" w:hint="eastAsia"/>
          <w:color w:val="000000"/>
          <w:sz w:val="26"/>
          <w:szCs w:val="26"/>
        </w:rPr>
        <w:t>陳倩君女士</w:t>
      </w:r>
    </w:p>
    <w:p w14:paraId="5EBE798A" w14:textId="77777777" w:rsidR="007D22C2" w:rsidRPr="00193DF3" w:rsidRDefault="00705571" w:rsidP="001429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200" w:firstLine="52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>校址：九龍何文田孝民街二號</w:t>
      </w:r>
      <w:r w:rsidR="00142923" w:rsidRPr="00193DF3">
        <w:rPr>
          <w:rFonts w:eastAsia="標楷體" w:hint="eastAsia"/>
          <w:color w:val="000000"/>
          <w:sz w:val="26"/>
          <w:szCs w:val="26"/>
        </w:rPr>
        <w:t xml:space="preserve">    </w:t>
      </w:r>
      <w:r w:rsidR="00477500" w:rsidRPr="00193DF3">
        <w:rPr>
          <w:rFonts w:eastAsia="標楷體" w:hint="eastAsia"/>
          <w:color w:val="000000"/>
          <w:sz w:val="26"/>
          <w:szCs w:val="26"/>
        </w:rPr>
        <w:tab/>
      </w:r>
      <w:r w:rsidRPr="00193DF3">
        <w:rPr>
          <w:rFonts w:eastAsia="標楷體" w:hint="eastAsia"/>
          <w:color w:val="000000"/>
          <w:sz w:val="26"/>
          <w:szCs w:val="26"/>
        </w:rPr>
        <w:t>電話：</w:t>
      </w:r>
      <w:r w:rsidRPr="00193DF3">
        <w:rPr>
          <w:rFonts w:eastAsia="標楷體" w:hint="eastAsia"/>
          <w:color w:val="000000"/>
          <w:sz w:val="26"/>
          <w:szCs w:val="26"/>
        </w:rPr>
        <w:t>2714 4137</w:t>
      </w:r>
      <w:r w:rsidR="007D22C2" w:rsidRPr="00193DF3">
        <w:rPr>
          <w:rFonts w:eastAsia="標楷體" w:hint="eastAsia"/>
          <w:color w:val="000000"/>
          <w:sz w:val="26"/>
          <w:szCs w:val="26"/>
        </w:rPr>
        <w:t xml:space="preserve">　　</w:t>
      </w:r>
    </w:p>
    <w:p w14:paraId="4C4984EA" w14:textId="77777777" w:rsidR="00C26468" w:rsidRPr="00193DF3" w:rsidRDefault="00705571" w:rsidP="001429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200" w:firstLine="52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>傳真：</w:t>
      </w:r>
      <w:r w:rsidRPr="00193DF3">
        <w:rPr>
          <w:rFonts w:eastAsia="標楷體" w:hint="eastAsia"/>
          <w:color w:val="000000"/>
          <w:sz w:val="26"/>
          <w:szCs w:val="26"/>
        </w:rPr>
        <w:t>2762 1157</w:t>
      </w:r>
      <w:r w:rsidR="00142923" w:rsidRPr="00193DF3">
        <w:rPr>
          <w:rFonts w:eastAsia="標楷體" w:hint="eastAsia"/>
          <w:color w:val="000000"/>
          <w:sz w:val="26"/>
          <w:szCs w:val="26"/>
        </w:rPr>
        <w:t xml:space="preserve">            </w:t>
      </w:r>
      <w:r w:rsidRPr="00193DF3">
        <w:rPr>
          <w:rFonts w:eastAsia="標楷體" w:hint="eastAsia"/>
          <w:color w:val="000000"/>
          <w:sz w:val="26"/>
          <w:szCs w:val="26"/>
        </w:rPr>
        <w:t xml:space="preserve">    </w:t>
      </w:r>
      <w:r w:rsidR="00477500" w:rsidRPr="00193DF3">
        <w:rPr>
          <w:rFonts w:eastAsia="標楷體" w:hint="eastAsia"/>
          <w:color w:val="000000"/>
          <w:sz w:val="26"/>
          <w:szCs w:val="26"/>
        </w:rPr>
        <w:tab/>
      </w:r>
      <w:r w:rsidR="007D70F4" w:rsidRPr="00193DF3">
        <w:rPr>
          <w:rFonts w:eastAsia="標楷體" w:hint="eastAsia"/>
          <w:color w:val="000000"/>
          <w:sz w:val="26"/>
          <w:szCs w:val="26"/>
        </w:rPr>
        <w:t>學校網址</w:t>
      </w:r>
      <w:r w:rsidRPr="00193DF3">
        <w:rPr>
          <w:rFonts w:eastAsia="標楷體" w:hint="eastAsia"/>
          <w:color w:val="000000"/>
          <w:sz w:val="26"/>
          <w:szCs w:val="26"/>
        </w:rPr>
        <w:t>：</w:t>
      </w:r>
      <w:hyperlink r:id="rId9" w:history="1">
        <w:r w:rsidRPr="00193DF3">
          <w:rPr>
            <w:rStyle w:val="a5"/>
            <w:rFonts w:eastAsia="標楷體"/>
            <w:sz w:val="26"/>
            <w:szCs w:val="26"/>
          </w:rPr>
          <w:t>www.skhhtcss.edu.hk</w:t>
        </w:r>
      </w:hyperlink>
    </w:p>
    <w:sectPr w:rsidR="00C26468" w:rsidRPr="00193DF3" w:rsidSect="004130C7">
      <w:pgSz w:w="11909" w:h="16834" w:code="9"/>
      <w:pgMar w:top="238" w:right="710" w:bottom="238" w:left="851" w:header="284" w:footer="284" w:gutter="0"/>
      <w:pgNumType w:start="1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379C" w14:textId="77777777" w:rsidR="009C12AC" w:rsidRDefault="009C12AC">
      <w:r>
        <w:separator/>
      </w:r>
    </w:p>
  </w:endnote>
  <w:endnote w:type="continuationSeparator" w:id="0">
    <w:p w14:paraId="3B85DEAE" w14:textId="77777777" w:rsidR="009C12AC" w:rsidRDefault="009C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E06C" w14:textId="77777777" w:rsidR="009C12AC" w:rsidRDefault="009C12AC">
      <w:r>
        <w:separator/>
      </w:r>
    </w:p>
  </w:footnote>
  <w:footnote w:type="continuationSeparator" w:id="0">
    <w:p w14:paraId="481369F5" w14:textId="77777777" w:rsidR="009C12AC" w:rsidRDefault="009C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C57"/>
    <w:multiLevelType w:val="hybridMultilevel"/>
    <w:tmpl w:val="46A6DCAC"/>
    <w:lvl w:ilvl="0" w:tplc="8CC4AD64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795A45"/>
    <w:multiLevelType w:val="hybridMultilevel"/>
    <w:tmpl w:val="DF14B68E"/>
    <w:lvl w:ilvl="0" w:tplc="4B22D536">
      <w:start w:val="1"/>
      <w:numFmt w:val="taiwaneseCountingThousand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EE4FBB4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B00F66"/>
    <w:multiLevelType w:val="hybridMultilevel"/>
    <w:tmpl w:val="A8961688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C7F72F8"/>
    <w:multiLevelType w:val="hybridMultilevel"/>
    <w:tmpl w:val="B754C07A"/>
    <w:lvl w:ilvl="0" w:tplc="4F6EA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84B9D"/>
    <w:multiLevelType w:val="hybridMultilevel"/>
    <w:tmpl w:val="DC0C48CA"/>
    <w:lvl w:ilvl="0" w:tplc="36248BF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4B1659"/>
    <w:multiLevelType w:val="hybridMultilevel"/>
    <w:tmpl w:val="F0DE16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966163E"/>
    <w:multiLevelType w:val="hybridMultilevel"/>
    <w:tmpl w:val="F2D46B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C1E3DB3"/>
    <w:multiLevelType w:val="hybridMultilevel"/>
    <w:tmpl w:val="78A0F5CA"/>
    <w:lvl w:ilvl="0" w:tplc="B444200A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F06140"/>
    <w:multiLevelType w:val="hybridMultilevel"/>
    <w:tmpl w:val="0FD6C4CA"/>
    <w:lvl w:ilvl="0" w:tplc="B26AF9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77AD72E">
      <w:start w:val="2"/>
      <w:numFmt w:val="taiwaneseCountingThousand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69FD5DD8"/>
    <w:multiLevelType w:val="hybridMultilevel"/>
    <w:tmpl w:val="C90ED4FA"/>
    <w:lvl w:ilvl="0" w:tplc="B26AF9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9221FF0">
      <w:start w:val="1"/>
      <w:numFmt w:val="taiwaneseCountingThousand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72EF0974"/>
    <w:multiLevelType w:val="hybridMultilevel"/>
    <w:tmpl w:val="C5668B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773D43A5"/>
    <w:multiLevelType w:val="hybridMultilevel"/>
    <w:tmpl w:val="C7F0EA16"/>
    <w:lvl w:ilvl="0" w:tplc="B26AF92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7B6E04E6"/>
    <w:multiLevelType w:val="hybridMultilevel"/>
    <w:tmpl w:val="3B2423F0"/>
    <w:lvl w:ilvl="0" w:tplc="EF7C08B4">
      <w:start w:val="3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0"/>
        </w:tabs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0"/>
        </w:tabs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0"/>
        </w:tabs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96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eaderDateTimeMode" w:val="痜㉴쀐؋"/>
    <w:docVar w:name="HeaderDateTimeOpt" w:val="痜㉴쀐؋"/>
    <w:docVar w:name="HeaderDocInfoMode" w:val="痜㉴쀐؋"/>
    <w:docVar w:name="HeaderDocInfoOpt" w:val="痜㉴삀؋"/>
    <w:docVar w:name="HeaderPageNumberMode" w:val="HeaderDocInfoO"/>
    <w:docVar w:name="z24" w:val="HeaderDocInfoO"/>
    <w:docVar w:name="z30" w:val="HeaderDocInfoO"/>
    <w:docVar w:name="z33" w:val="HeaderDocInfoO"/>
  </w:docVars>
  <w:rsids>
    <w:rsidRoot w:val="000716C7"/>
    <w:rsid w:val="00002131"/>
    <w:rsid w:val="00015336"/>
    <w:rsid w:val="000168AB"/>
    <w:rsid w:val="0002204C"/>
    <w:rsid w:val="000234C0"/>
    <w:rsid w:val="00031813"/>
    <w:rsid w:val="00044450"/>
    <w:rsid w:val="00055670"/>
    <w:rsid w:val="0006537B"/>
    <w:rsid w:val="00065F15"/>
    <w:rsid w:val="000669E5"/>
    <w:rsid w:val="000716C7"/>
    <w:rsid w:val="000A419A"/>
    <w:rsid w:val="000A6DCF"/>
    <w:rsid w:val="000E1E8C"/>
    <w:rsid w:val="0014022A"/>
    <w:rsid w:val="00142923"/>
    <w:rsid w:val="001544D1"/>
    <w:rsid w:val="00160799"/>
    <w:rsid w:val="00186978"/>
    <w:rsid w:val="00193DF3"/>
    <w:rsid w:val="001D09AC"/>
    <w:rsid w:val="001E1CC5"/>
    <w:rsid w:val="001F26E8"/>
    <w:rsid w:val="00210879"/>
    <w:rsid w:val="00212523"/>
    <w:rsid w:val="00217E0C"/>
    <w:rsid w:val="002256F8"/>
    <w:rsid w:val="00251257"/>
    <w:rsid w:val="00285EBF"/>
    <w:rsid w:val="002B40F1"/>
    <w:rsid w:val="002B471C"/>
    <w:rsid w:val="002B653C"/>
    <w:rsid w:val="002B6FBA"/>
    <w:rsid w:val="002C72F3"/>
    <w:rsid w:val="002D672B"/>
    <w:rsid w:val="002F4581"/>
    <w:rsid w:val="00305930"/>
    <w:rsid w:val="0032623E"/>
    <w:rsid w:val="00367DB0"/>
    <w:rsid w:val="0037707D"/>
    <w:rsid w:val="00390B1B"/>
    <w:rsid w:val="00390F8C"/>
    <w:rsid w:val="003A507C"/>
    <w:rsid w:val="003B0D44"/>
    <w:rsid w:val="003B2A5E"/>
    <w:rsid w:val="003D1018"/>
    <w:rsid w:val="003D7A4B"/>
    <w:rsid w:val="003E521F"/>
    <w:rsid w:val="004130C7"/>
    <w:rsid w:val="004247EE"/>
    <w:rsid w:val="00455F82"/>
    <w:rsid w:val="004731D6"/>
    <w:rsid w:val="00477500"/>
    <w:rsid w:val="00484A91"/>
    <w:rsid w:val="004B2EAB"/>
    <w:rsid w:val="004C537F"/>
    <w:rsid w:val="004E4C1C"/>
    <w:rsid w:val="00502D9E"/>
    <w:rsid w:val="00510A30"/>
    <w:rsid w:val="00512F02"/>
    <w:rsid w:val="005339BB"/>
    <w:rsid w:val="00556289"/>
    <w:rsid w:val="0056511A"/>
    <w:rsid w:val="00567199"/>
    <w:rsid w:val="0057145A"/>
    <w:rsid w:val="00574222"/>
    <w:rsid w:val="00577FFB"/>
    <w:rsid w:val="00597FF3"/>
    <w:rsid w:val="005A7D63"/>
    <w:rsid w:val="005B5028"/>
    <w:rsid w:val="005C7E55"/>
    <w:rsid w:val="005D023A"/>
    <w:rsid w:val="005D2906"/>
    <w:rsid w:val="005D6184"/>
    <w:rsid w:val="006115EF"/>
    <w:rsid w:val="006130B5"/>
    <w:rsid w:val="00623E90"/>
    <w:rsid w:val="00643684"/>
    <w:rsid w:val="00656983"/>
    <w:rsid w:val="00673A4A"/>
    <w:rsid w:val="00690B16"/>
    <w:rsid w:val="00695B1C"/>
    <w:rsid w:val="006B6240"/>
    <w:rsid w:val="006D4C8C"/>
    <w:rsid w:val="006F10CD"/>
    <w:rsid w:val="00700A2F"/>
    <w:rsid w:val="00705571"/>
    <w:rsid w:val="00731346"/>
    <w:rsid w:val="00741A6D"/>
    <w:rsid w:val="00742F2C"/>
    <w:rsid w:val="0074619B"/>
    <w:rsid w:val="00747D64"/>
    <w:rsid w:val="00757EF4"/>
    <w:rsid w:val="00762A36"/>
    <w:rsid w:val="00764204"/>
    <w:rsid w:val="007D0836"/>
    <w:rsid w:val="007D22C2"/>
    <w:rsid w:val="007D70F4"/>
    <w:rsid w:val="008049A6"/>
    <w:rsid w:val="00804AE4"/>
    <w:rsid w:val="00805B2F"/>
    <w:rsid w:val="00806A4A"/>
    <w:rsid w:val="008179C4"/>
    <w:rsid w:val="00845FB9"/>
    <w:rsid w:val="00875E62"/>
    <w:rsid w:val="00890C7B"/>
    <w:rsid w:val="008A786C"/>
    <w:rsid w:val="008C05EA"/>
    <w:rsid w:val="008D2C1D"/>
    <w:rsid w:val="008F34C6"/>
    <w:rsid w:val="008F3D7E"/>
    <w:rsid w:val="009327C3"/>
    <w:rsid w:val="00942DCF"/>
    <w:rsid w:val="00951C59"/>
    <w:rsid w:val="009A5F96"/>
    <w:rsid w:val="009B2B59"/>
    <w:rsid w:val="009C12AC"/>
    <w:rsid w:val="009C4585"/>
    <w:rsid w:val="009F43E9"/>
    <w:rsid w:val="00A2110E"/>
    <w:rsid w:val="00A274E5"/>
    <w:rsid w:val="00A43932"/>
    <w:rsid w:val="00A569D2"/>
    <w:rsid w:val="00A71B35"/>
    <w:rsid w:val="00AA0078"/>
    <w:rsid w:val="00AB404F"/>
    <w:rsid w:val="00AE2810"/>
    <w:rsid w:val="00AE7A92"/>
    <w:rsid w:val="00B45641"/>
    <w:rsid w:val="00B5367B"/>
    <w:rsid w:val="00B632EF"/>
    <w:rsid w:val="00B74120"/>
    <w:rsid w:val="00B7601C"/>
    <w:rsid w:val="00B85308"/>
    <w:rsid w:val="00B96F00"/>
    <w:rsid w:val="00BC1ADE"/>
    <w:rsid w:val="00BD1D24"/>
    <w:rsid w:val="00BE2261"/>
    <w:rsid w:val="00C26468"/>
    <w:rsid w:val="00C30B05"/>
    <w:rsid w:val="00C33A64"/>
    <w:rsid w:val="00C35046"/>
    <w:rsid w:val="00C36015"/>
    <w:rsid w:val="00C458DD"/>
    <w:rsid w:val="00C464F3"/>
    <w:rsid w:val="00C73CFE"/>
    <w:rsid w:val="00C76DC6"/>
    <w:rsid w:val="00CA3CBB"/>
    <w:rsid w:val="00CB55F2"/>
    <w:rsid w:val="00CC0CA0"/>
    <w:rsid w:val="00CC6A4B"/>
    <w:rsid w:val="00CD3BE8"/>
    <w:rsid w:val="00CD5334"/>
    <w:rsid w:val="00CD5335"/>
    <w:rsid w:val="00D31925"/>
    <w:rsid w:val="00D335E0"/>
    <w:rsid w:val="00D3471A"/>
    <w:rsid w:val="00D37033"/>
    <w:rsid w:val="00D60992"/>
    <w:rsid w:val="00D628C6"/>
    <w:rsid w:val="00D706E1"/>
    <w:rsid w:val="00D833D6"/>
    <w:rsid w:val="00DC6ACB"/>
    <w:rsid w:val="00DD16B5"/>
    <w:rsid w:val="00DD4BE8"/>
    <w:rsid w:val="00DD5156"/>
    <w:rsid w:val="00DF4A67"/>
    <w:rsid w:val="00E0221D"/>
    <w:rsid w:val="00E0514D"/>
    <w:rsid w:val="00E0587A"/>
    <w:rsid w:val="00E072FC"/>
    <w:rsid w:val="00E07919"/>
    <w:rsid w:val="00E14C5D"/>
    <w:rsid w:val="00E157C8"/>
    <w:rsid w:val="00E45917"/>
    <w:rsid w:val="00E7252A"/>
    <w:rsid w:val="00E73408"/>
    <w:rsid w:val="00E76A83"/>
    <w:rsid w:val="00E90E4A"/>
    <w:rsid w:val="00EA2688"/>
    <w:rsid w:val="00EB3FD9"/>
    <w:rsid w:val="00EF6896"/>
    <w:rsid w:val="00F12F05"/>
    <w:rsid w:val="00F206ED"/>
    <w:rsid w:val="00F63D0E"/>
    <w:rsid w:val="00F8334F"/>
    <w:rsid w:val="00F95767"/>
    <w:rsid w:val="00FA6ED6"/>
    <w:rsid w:val="00FA73F2"/>
    <w:rsid w:val="00FB263C"/>
    <w:rsid w:val="00FB4D2A"/>
    <w:rsid w:val="00FD09AA"/>
    <w:rsid w:val="00FF6415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70FA0B"/>
  <w15:docId w15:val="{771EB1FD-B657-40CA-AF42-C7A2A1EE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468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26468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semiHidden/>
    <w:rsid w:val="00C26468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Hyperlink"/>
    <w:basedOn w:val="a0"/>
    <w:semiHidden/>
    <w:rsid w:val="00C26468"/>
    <w:rPr>
      <w:color w:val="0000FF"/>
      <w:u w:val="single"/>
    </w:rPr>
  </w:style>
  <w:style w:type="character" w:styleId="a6">
    <w:name w:val="FollowedHyperlink"/>
    <w:basedOn w:val="a0"/>
    <w:semiHidden/>
    <w:rsid w:val="00C26468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AB404F"/>
    <w:pPr>
      <w:adjustRightInd/>
      <w:spacing w:line="240" w:lineRule="auto"/>
      <w:ind w:leftChars="200" w:left="480"/>
      <w:textAlignment w:val="auto"/>
    </w:pPr>
    <w:rPr>
      <w:rFonts w:eastAsia="新細明體"/>
      <w:kern w:val="2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73408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73408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D7A4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7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193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hhtcss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hhtcss.edu.h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708&#20013;&#19968;&#33258;&#34892;&#20998;&#37197;&#23416;&#20301;&#65288;&#21313;&#20108;&#26376;&#65289;\&#30003;&#35531;&#38920;&#3069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D528-B0E4-4CD7-8F37-6D0CEAA3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申請須知</Template>
  <TotalTime>1</TotalTime>
  <Pages>2</Pages>
  <Words>1133</Words>
  <Characters>348</Characters>
  <Application>Microsoft Office Word</Application>
  <DocSecurity>0</DocSecurity>
  <Lines>2</Lines>
  <Paragraphs>2</Paragraphs>
  <ScaleCrop>false</ScaleCrop>
  <Company>HTCSS</Company>
  <LinksUpToDate>false</LinksUpToDate>
  <CharactersWithSpaces>1479</CharactersWithSpaces>
  <SharedDoc>false</SharedDoc>
  <HLinks>
    <vt:vector size="6" baseType="variant">
      <vt:variant>
        <vt:i4>3670075</vt:i4>
      </vt:variant>
      <vt:variant>
        <vt:i4>0</vt:i4>
      </vt:variant>
      <vt:variant>
        <vt:i4>0</vt:i4>
      </vt:variant>
      <vt:variant>
        <vt:i4>5</vt:i4>
      </vt:variant>
      <vt:variant>
        <vt:lpwstr>http://www.skhhtcss.edu.hk/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聖公會聖三一堂中學</dc:title>
  <dc:creator>nimda</dc:creator>
  <cp:lastModifiedBy>楊海嬋</cp:lastModifiedBy>
  <cp:revision>3</cp:revision>
  <cp:lastPrinted>2019-10-03T02:40:00Z</cp:lastPrinted>
  <dcterms:created xsi:type="dcterms:W3CDTF">2021-10-12T11:10:00Z</dcterms:created>
  <dcterms:modified xsi:type="dcterms:W3CDTF">2021-10-15T01:14:00Z</dcterms:modified>
</cp:coreProperties>
</file>